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1E" w:rsidRDefault="00E0791E">
      <w:pPr>
        <w:jc w:val="right"/>
      </w:pPr>
    </w:p>
    <w:p w:rsidR="00E0791E" w:rsidRDefault="00E0791E">
      <w:pPr>
        <w:jc w:val="right"/>
      </w:pPr>
    </w:p>
    <w:p w:rsidR="00EE3089" w:rsidRDefault="00EE3089">
      <w:pPr>
        <w:pStyle w:val="Overskrift2"/>
        <w:rPr>
          <w:sz w:val="20"/>
        </w:rPr>
      </w:pPr>
    </w:p>
    <w:p w:rsidR="00406771" w:rsidRDefault="00103444" w:rsidP="00B92E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Årsmøte 2019</w:t>
      </w:r>
    </w:p>
    <w:p w:rsidR="00B92EF1" w:rsidRDefault="00D328AE" w:rsidP="00B92E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3</w:t>
      </w:r>
      <w:r w:rsidR="00B92EF1">
        <w:rPr>
          <w:rFonts w:ascii="Arial" w:hAnsi="Arial" w:cs="Arial"/>
          <w:b/>
          <w:sz w:val="24"/>
          <w:szCs w:val="24"/>
        </w:rPr>
        <w:t xml:space="preserve"> – Godkjenne saksliste</w:t>
      </w:r>
    </w:p>
    <w:p w:rsidR="00631DC0" w:rsidRDefault="00631DC0" w:rsidP="00E5372B">
      <w:pPr>
        <w:jc w:val="center"/>
        <w:rPr>
          <w:rFonts w:ascii="Arial" w:hAnsi="Arial" w:cs="Arial"/>
          <w:sz w:val="24"/>
          <w:szCs w:val="24"/>
        </w:rPr>
      </w:pPr>
    </w:p>
    <w:p w:rsidR="00B92EF1" w:rsidRDefault="00B92EF1" w:rsidP="00E5372B">
      <w:pPr>
        <w:jc w:val="center"/>
        <w:rPr>
          <w:rFonts w:ascii="Arial" w:hAnsi="Arial" w:cs="Arial"/>
          <w:sz w:val="24"/>
          <w:szCs w:val="24"/>
        </w:rPr>
      </w:pPr>
    </w:p>
    <w:p w:rsidR="00B92EF1" w:rsidRDefault="00B92EF1" w:rsidP="00E5372B">
      <w:pPr>
        <w:jc w:val="center"/>
        <w:rPr>
          <w:rFonts w:ascii="Arial" w:hAnsi="Arial" w:cs="Arial"/>
          <w:sz w:val="24"/>
          <w:szCs w:val="24"/>
        </w:rPr>
      </w:pPr>
    </w:p>
    <w:p w:rsidR="00B92EF1" w:rsidRDefault="00B92EF1" w:rsidP="00E5372B">
      <w:pPr>
        <w:jc w:val="center"/>
        <w:rPr>
          <w:rFonts w:ascii="Arial" w:hAnsi="Arial" w:cs="Arial"/>
          <w:sz w:val="24"/>
          <w:szCs w:val="24"/>
        </w:rPr>
      </w:pPr>
    </w:p>
    <w:p w:rsidR="008A1BD9" w:rsidRPr="00201BB9" w:rsidRDefault="00631DC0" w:rsidP="00D8542B">
      <w:pPr>
        <w:pStyle w:val="Overskrift1"/>
        <w:rPr>
          <w:rFonts w:ascii="Arial" w:hAnsi="Arial" w:cs="Arial"/>
          <w:b/>
          <w:szCs w:val="24"/>
        </w:rPr>
      </w:pPr>
      <w:r w:rsidRPr="00201BB9">
        <w:rPr>
          <w:rFonts w:ascii="Arial" w:hAnsi="Arial" w:cs="Arial"/>
          <w:b/>
          <w:szCs w:val="24"/>
        </w:rPr>
        <w:t>Saksliste</w:t>
      </w:r>
      <w:r w:rsidR="00201BB9">
        <w:rPr>
          <w:rFonts w:ascii="Arial" w:hAnsi="Arial" w:cs="Arial"/>
          <w:b/>
          <w:szCs w:val="24"/>
        </w:rPr>
        <w:t>:</w:t>
      </w:r>
    </w:p>
    <w:p w:rsidR="00D8641C" w:rsidRDefault="00D8641C" w:rsidP="00D8641C"/>
    <w:p w:rsidR="00631DC0" w:rsidRPr="00631DC0" w:rsidRDefault="00631DC0" w:rsidP="00631DC0">
      <w:pPr>
        <w:rPr>
          <w:rFonts w:ascii="Arial" w:hAnsi="Arial" w:cs="Arial"/>
          <w:b/>
          <w:sz w:val="24"/>
          <w:szCs w:val="24"/>
        </w:rPr>
      </w:pPr>
      <w:r w:rsidRPr="00631DC0">
        <w:rPr>
          <w:rFonts w:ascii="Arial" w:hAnsi="Arial" w:cs="Arial"/>
          <w:b/>
          <w:sz w:val="24"/>
          <w:szCs w:val="24"/>
        </w:rPr>
        <w:t>Sak 1.</w:t>
      </w:r>
      <w:r>
        <w:rPr>
          <w:rFonts w:ascii="Arial" w:hAnsi="Arial" w:cs="Arial"/>
          <w:b/>
          <w:sz w:val="24"/>
          <w:szCs w:val="24"/>
        </w:rPr>
        <w:tab/>
      </w:r>
      <w:r w:rsidRPr="00631DC0">
        <w:rPr>
          <w:rFonts w:ascii="Arial" w:hAnsi="Arial" w:cs="Arial"/>
          <w:b/>
          <w:sz w:val="24"/>
          <w:szCs w:val="24"/>
        </w:rPr>
        <w:tab/>
        <w:t>Godkjenne de stemmeberettigede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260182" w:rsidRDefault="00631DC0" w:rsidP="00631DC0">
      <w:pPr>
        <w:rPr>
          <w:rFonts w:ascii="Arial" w:hAnsi="Arial" w:cs="Arial"/>
          <w:b/>
          <w:sz w:val="24"/>
          <w:szCs w:val="24"/>
        </w:rPr>
      </w:pPr>
      <w:r w:rsidRPr="00631DC0">
        <w:rPr>
          <w:rFonts w:ascii="Arial" w:hAnsi="Arial" w:cs="Arial"/>
          <w:b/>
          <w:sz w:val="24"/>
          <w:szCs w:val="24"/>
        </w:rPr>
        <w:t>Sak 2.</w:t>
      </w:r>
      <w:r w:rsidRPr="00631DC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31DC0">
        <w:rPr>
          <w:rFonts w:ascii="Arial" w:hAnsi="Arial" w:cs="Arial"/>
          <w:b/>
          <w:sz w:val="24"/>
          <w:szCs w:val="24"/>
        </w:rPr>
        <w:t>Godkjenne innkallingen</w:t>
      </w:r>
      <w:r w:rsidR="006C175A">
        <w:rPr>
          <w:rFonts w:ascii="Arial" w:hAnsi="Arial" w:cs="Arial"/>
          <w:b/>
          <w:sz w:val="24"/>
          <w:szCs w:val="24"/>
        </w:rPr>
        <w:tab/>
      </w:r>
      <w:r w:rsidR="006C175A">
        <w:rPr>
          <w:rFonts w:ascii="Arial" w:hAnsi="Arial" w:cs="Arial"/>
          <w:b/>
          <w:sz w:val="24"/>
          <w:szCs w:val="24"/>
        </w:rPr>
        <w:tab/>
      </w:r>
      <w:r w:rsidR="006C175A">
        <w:rPr>
          <w:rFonts w:ascii="Arial" w:hAnsi="Arial" w:cs="Arial"/>
          <w:b/>
          <w:sz w:val="24"/>
          <w:szCs w:val="24"/>
        </w:rPr>
        <w:tab/>
      </w:r>
      <w:r w:rsidR="006C175A">
        <w:rPr>
          <w:rFonts w:ascii="Arial" w:hAnsi="Arial" w:cs="Arial"/>
          <w:b/>
          <w:sz w:val="24"/>
          <w:szCs w:val="24"/>
        </w:rPr>
        <w:tab/>
      </w:r>
      <w:r w:rsidR="006C175A">
        <w:rPr>
          <w:rFonts w:ascii="Arial" w:hAnsi="Arial" w:cs="Arial"/>
          <w:b/>
          <w:sz w:val="24"/>
          <w:szCs w:val="24"/>
        </w:rPr>
        <w:tab/>
      </w:r>
      <w:r w:rsidR="006C175A">
        <w:rPr>
          <w:rFonts w:ascii="Arial" w:hAnsi="Arial" w:cs="Arial"/>
          <w:b/>
          <w:sz w:val="24"/>
          <w:szCs w:val="24"/>
        </w:rPr>
        <w:tab/>
      </w:r>
      <w:r w:rsidR="006C175A">
        <w:rPr>
          <w:rFonts w:ascii="Arial" w:hAnsi="Arial" w:cs="Arial"/>
          <w:b/>
          <w:sz w:val="24"/>
          <w:szCs w:val="24"/>
        </w:rPr>
        <w:tab/>
      </w:r>
    </w:p>
    <w:p w:rsidR="00260182" w:rsidRPr="006C175A" w:rsidRDefault="00260182" w:rsidP="00631DC0">
      <w:pPr>
        <w:rPr>
          <w:rFonts w:ascii="Arial" w:hAnsi="Arial" w:cs="Arial"/>
          <w:b/>
          <w:color w:val="FF0000"/>
          <w:sz w:val="24"/>
          <w:szCs w:val="24"/>
        </w:rPr>
      </w:pPr>
      <w:r w:rsidRPr="001661D3">
        <w:rPr>
          <w:rFonts w:ascii="Arial" w:hAnsi="Arial" w:cs="Arial"/>
          <w:b/>
          <w:sz w:val="24"/>
          <w:szCs w:val="24"/>
        </w:rPr>
        <w:t>Sak 3</w:t>
      </w:r>
      <w:r w:rsidRPr="001661D3">
        <w:rPr>
          <w:rFonts w:ascii="Arial" w:hAnsi="Arial" w:cs="Arial"/>
          <w:b/>
          <w:sz w:val="24"/>
          <w:szCs w:val="24"/>
        </w:rPr>
        <w:tab/>
      </w:r>
      <w:r w:rsidRPr="001661D3">
        <w:rPr>
          <w:rFonts w:ascii="Arial" w:hAnsi="Arial" w:cs="Arial"/>
          <w:b/>
          <w:sz w:val="24"/>
          <w:szCs w:val="24"/>
        </w:rPr>
        <w:tab/>
        <w:t>Godkjenne</w:t>
      </w:r>
      <w:r w:rsidR="00631DC0" w:rsidRPr="001661D3">
        <w:rPr>
          <w:rFonts w:ascii="Arial" w:hAnsi="Arial" w:cs="Arial"/>
          <w:b/>
          <w:sz w:val="24"/>
          <w:szCs w:val="24"/>
        </w:rPr>
        <w:t xml:space="preserve"> sakliste</w:t>
      </w:r>
      <w:r w:rsidRPr="001661D3">
        <w:rPr>
          <w:rFonts w:ascii="Arial" w:hAnsi="Arial" w:cs="Arial"/>
          <w:b/>
          <w:sz w:val="24"/>
          <w:szCs w:val="24"/>
        </w:rPr>
        <w:t>n</w:t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</w:p>
    <w:p w:rsidR="00631DC0" w:rsidRPr="00631DC0" w:rsidRDefault="00260182" w:rsidP="00631D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Godkjenne</w:t>
      </w:r>
      <w:r w:rsidR="00631DC0" w:rsidRPr="00631DC0">
        <w:rPr>
          <w:rFonts w:ascii="Arial" w:hAnsi="Arial" w:cs="Arial"/>
          <w:b/>
          <w:sz w:val="24"/>
          <w:szCs w:val="24"/>
        </w:rPr>
        <w:t xml:space="preserve"> forretningsorden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260182" w:rsidRDefault="00260182" w:rsidP="00631DC0">
      <w:pPr>
        <w:ind w:left="1418" w:hanging="14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5</w:t>
      </w:r>
      <w:r w:rsidR="00631DC0" w:rsidRPr="00631DC0">
        <w:rPr>
          <w:rFonts w:ascii="Arial" w:hAnsi="Arial" w:cs="Arial"/>
          <w:b/>
          <w:sz w:val="24"/>
          <w:szCs w:val="24"/>
        </w:rPr>
        <w:tab/>
        <w:t xml:space="preserve">Velge </w:t>
      </w:r>
      <w:r>
        <w:rPr>
          <w:rFonts w:ascii="Arial" w:hAnsi="Arial" w:cs="Arial"/>
          <w:b/>
          <w:sz w:val="24"/>
          <w:szCs w:val="24"/>
        </w:rPr>
        <w:t>dirigent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260182" w:rsidRDefault="00A86B86" w:rsidP="00631DC0">
      <w:pPr>
        <w:ind w:left="1418" w:hanging="14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6</w:t>
      </w:r>
      <w:r>
        <w:rPr>
          <w:rFonts w:ascii="Arial" w:hAnsi="Arial" w:cs="Arial"/>
          <w:b/>
          <w:sz w:val="24"/>
          <w:szCs w:val="24"/>
        </w:rPr>
        <w:tab/>
        <w:t>V</w:t>
      </w:r>
      <w:r w:rsidR="00260182">
        <w:rPr>
          <w:rFonts w:ascii="Arial" w:hAnsi="Arial" w:cs="Arial"/>
          <w:b/>
          <w:sz w:val="24"/>
          <w:szCs w:val="24"/>
        </w:rPr>
        <w:t>elge referent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631DC0" w:rsidRPr="00631DC0" w:rsidRDefault="00260182" w:rsidP="00631DC0">
      <w:pPr>
        <w:ind w:left="1418" w:hanging="14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7</w:t>
      </w:r>
      <w:r>
        <w:rPr>
          <w:rFonts w:ascii="Arial" w:hAnsi="Arial" w:cs="Arial"/>
          <w:b/>
          <w:sz w:val="24"/>
          <w:szCs w:val="24"/>
        </w:rPr>
        <w:tab/>
        <w:t xml:space="preserve">Velge </w:t>
      </w:r>
      <w:r w:rsidR="00631DC0" w:rsidRPr="00631DC0">
        <w:rPr>
          <w:rFonts w:ascii="Arial" w:hAnsi="Arial" w:cs="Arial"/>
          <w:b/>
          <w:sz w:val="24"/>
          <w:szCs w:val="24"/>
        </w:rPr>
        <w:t>2 representanter til å underskrive protokollen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631DC0" w:rsidRPr="00C650BF" w:rsidRDefault="00260182" w:rsidP="00631DC0">
      <w:pPr>
        <w:ind w:left="1418" w:hanging="1418"/>
        <w:rPr>
          <w:rFonts w:ascii="Arial" w:hAnsi="Arial" w:cs="Arial"/>
          <w:b/>
          <w:sz w:val="24"/>
          <w:szCs w:val="24"/>
        </w:rPr>
      </w:pPr>
      <w:r w:rsidRPr="00C650BF">
        <w:rPr>
          <w:rFonts w:ascii="Arial" w:hAnsi="Arial" w:cs="Arial"/>
          <w:b/>
          <w:sz w:val="24"/>
          <w:szCs w:val="24"/>
        </w:rPr>
        <w:t>Sak 8</w:t>
      </w:r>
      <w:r w:rsidR="00631DC0" w:rsidRPr="00C650BF">
        <w:rPr>
          <w:rFonts w:ascii="Arial" w:hAnsi="Arial" w:cs="Arial"/>
          <w:b/>
          <w:sz w:val="24"/>
          <w:szCs w:val="24"/>
        </w:rPr>
        <w:tab/>
        <w:t>Behandle idrettslagets årsmelding</w:t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</w:p>
    <w:p w:rsidR="00631DC0" w:rsidRPr="006C175A" w:rsidRDefault="00260182" w:rsidP="00631DC0">
      <w:pPr>
        <w:rPr>
          <w:rFonts w:ascii="Arial" w:hAnsi="Arial" w:cs="Arial"/>
          <w:b/>
          <w:color w:val="FF0000"/>
          <w:sz w:val="24"/>
          <w:szCs w:val="24"/>
        </w:rPr>
      </w:pPr>
      <w:r w:rsidRPr="00C650BF">
        <w:rPr>
          <w:rFonts w:ascii="Arial" w:hAnsi="Arial" w:cs="Arial"/>
          <w:b/>
          <w:sz w:val="24"/>
          <w:szCs w:val="24"/>
        </w:rPr>
        <w:t>Sak 9</w:t>
      </w:r>
      <w:r w:rsidR="00631DC0" w:rsidRPr="00C650BF">
        <w:rPr>
          <w:rFonts w:ascii="Arial" w:hAnsi="Arial" w:cs="Arial"/>
          <w:b/>
          <w:sz w:val="24"/>
          <w:szCs w:val="24"/>
        </w:rPr>
        <w:tab/>
      </w:r>
      <w:r w:rsidR="00631DC0" w:rsidRPr="00C650BF">
        <w:rPr>
          <w:rFonts w:ascii="Arial" w:hAnsi="Arial" w:cs="Arial"/>
          <w:b/>
          <w:sz w:val="24"/>
          <w:szCs w:val="24"/>
        </w:rPr>
        <w:tab/>
        <w:t>Behandle idrettslagets regnskap i revidert stand</w:t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</w:p>
    <w:p w:rsidR="00631DC0" w:rsidRPr="00C650BF" w:rsidRDefault="00260182" w:rsidP="00631DC0">
      <w:pPr>
        <w:rPr>
          <w:rFonts w:ascii="Arial" w:hAnsi="Arial" w:cs="Arial"/>
          <w:b/>
          <w:sz w:val="24"/>
          <w:szCs w:val="24"/>
        </w:rPr>
      </w:pPr>
      <w:r w:rsidRPr="00C650BF">
        <w:rPr>
          <w:rFonts w:ascii="Arial" w:hAnsi="Arial" w:cs="Arial"/>
          <w:b/>
          <w:sz w:val="24"/>
          <w:szCs w:val="24"/>
        </w:rPr>
        <w:t>Sak 10</w:t>
      </w:r>
      <w:r w:rsidR="00631DC0" w:rsidRPr="00C650BF">
        <w:rPr>
          <w:rFonts w:ascii="Arial" w:hAnsi="Arial" w:cs="Arial"/>
          <w:b/>
          <w:sz w:val="24"/>
          <w:szCs w:val="24"/>
        </w:rPr>
        <w:tab/>
        <w:t xml:space="preserve">Behandle innkomne forslag og </w:t>
      </w:r>
      <w:r w:rsidR="006C175A" w:rsidRPr="00C650BF">
        <w:rPr>
          <w:rFonts w:ascii="Arial" w:hAnsi="Arial" w:cs="Arial"/>
          <w:b/>
          <w:sz w:val="24"/>
          <w:szCs w:val="24"/>
        </w:rPr>
        <w:t xml:space="preserve">saker: </w:t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</w:p>
    <w:p w:rsidR="00F54EE8" w:rsidRDefault="0080376E" w:rsidP="0080376E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Sak 10.1: </w:t>
      </w:r>
      <w:r w:rsidR="00103444">
        <w:rPr>
          <w:rFonts w:ascii="Arial" w:hAnsi="Arial" w:cs="Arial"/>
          <w:b/>
          <w:sz w:val="24"/>
          <w:szCs w:val="24"/>
        </w:rPr>
        <w:t>Virksomhetsplan og handlingsplan</w:t>
      </w:r>
    </w:p>
    <w:p w:rsidR="00103444" w:rsidRDefault="00103444" w:rsidP="0080376E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10.2: Retningslinjer for Raumar orientering</w:t>
      </w:r>
    </w:p>
    <w:p w:rsidR="00631DC0" w:rsidRPr="00631DC0" w:rsidRDefault="00631DC0" w:rsidP="00631DC0">
      <w:pPr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631DC0" w:rsidRPr="00081E9C" w:rsidRDefault="00746506" w:rsidP="00631DC0">
      <w:pPr>
        <w:rPr>
          <w:rFonts w:ascii="Arial" w:hAnsi="Arial" w:cs="Arial"/>
          <w:b/>
          <w:sz w:val="24"/>
          <w:szCs w:val="24"/>
        </w:rPr>
      </w:pPr>
      <w:r w:rsidRPr="00081E9C">
        <w:rPr>
          <w:rFonts w:ascii="Arial" w:hAnsi="Arial" w:cs="Arial"/>
          <w:b/>
          <w:sz w:val="24"/>
          <w:szCs w:val="24"/>
        </w:rPr>
        <w:t>Sak 11</w:t>
      </w:r>
      <w:r w:rsidR="00631DC0" w:rsidRPr="00081E9C">
        <w:rPr>
          <w:rFonts w:ascii="Arial" w:hAnsi="Arial" w:cs="Arial"/>
          <w:b/>
          <w:sz w:val="24"/>
          <w:szCs w:val="24"/>
        </w:rPr>
        <w:tab/>
        <w:t>Fastsette medlemskontingent</w:t>
      </w:r>
      <w:r w:rsidR="006C175A" w:rsidRPr="00081E9C">
        <w:rPr>
          <w:rFonts w:ascii="Arial" w:hAnsi="Arial" w:cs="Arial"/>
          <w:b/>
          <w:sz w:val="24"/>
          <w:szCs w:val="24"/>
        </w:rPr>
        <w:tab/>
      </w:r>
      <w:r w:rsidR="006C175A" w:rsidRPr="00081E9C">
        <w:rPr>
          <w:rFonts w:ascii="Arial" w:hAnsi="Arial" w:cs="Arial"/>
          <w:b/>
          <w:sz w:val="24"/>
          <w:szCs w:val="24"/>
        </w:rPr>
        <w:tab/>
      </w:r>
      <w:r w:rsidR="006C175A" w:rsidRPr="00081E9C">
        <w:rPr>
          <w:rFonts w:ascii="Arial" w:hAnsi="Arial" w:cs="Arial"/>
          <w:b/>
          <w:sz w:val="24"/>
          <w:szCs w:val="24"/>
        </w:rPr>
        <w:tab/>
      </w:r>
      <w:r w:rsidR="006C175A" w:rsidRPr="00081E9C">
        <w:rPr>
          <w:rFonts w:ascii="Arial" w:hAnsi="Arial" w:cs="Arial"/>
          <w:b/>
          <w:sz w:val="24"/>
          <w:szCs w:val="24"/>
        </w:rPr>
        <w:tab/>
      </w:r>
      <w:r w:rsidR="006C175A" w:rsidRPr="00081E9C">
        <w:rPr>
          <w:rFonts w:ascii="Arial" w:hAnsi="Arial" w:cs="Arial"/>
          <w:b/>
          <w:sz w:val="24"/>
          <w:szCs w:val="24"/>
        </w:rPr>
        <w:tab/>
      </w:r>
      <w:r w:rsidR="006C175A" w:rsidRPr="00081E9C">
        <w:rPr>
          <w:rFonts w:ascii="Arial" w:hAnsi="Arial" w:cs="Arial"/>
          <w:b/>
          <w:sz w:val="24"/>
          <w:szCs w:val="24"/>
        </w:rPr>
        <w:tab/>
      </w:r>
    </w:p>
    <w:p w:rsidR="00746506" w:rsidRPr="00631DC0" w:rsidRDefault="00746506" w:rsidP="00631D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12</w:t>
      </w:r>
      <w:r>
        <w:rPr>
          <w:rFonts w:ascii="Arial" w:hAnsi="Arial" w:cs="Arial"/>
          <w:b/>
          <w:sz w:val="24"/>
          <w:szCs w:val="24"/>
        </w:rPr>
        <w:tab/>
        <w:t>Vedta idrettslagets treningsavgift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631DC0" w:rsidRPr="006C175A" w:rsidRDefault="00746506" w:rsidP="00631DC0">
      <w:pPr>
        <w:rPr>
          <w:rFonts w:ascii="Arial" w:hAnsi="Arial" w:cs="Arial"/>
          <w:b/>
          <w:color w:val="FF0000"/>
          <w:sz w:val="24"/>
          <w:szCs w:val="24"/>
        </w:rPr>
      </w:pPr>
      <w:r w:rsidRPr="00C650BF">
        <w:rPr>
          <w:rFonts w:ascii="Arial" w:hAnsi="Arial" w:cs="Arial"/>
          <w:b/>
          <w:sz w:val="24"/>
          <w:szCs w:val="24"/>
        </w:rPr>
        <w:t>Sak 13</w:t>
      </w:r>
      <w:r w:rsidR="00631DC0" w:rsidRPr="00C650BF">
        <w:rPr>
          <w:rFonts w:ascii="Arial" w:hAnsi="Arial" w:cs="Arial"/>
          <w:b/>
          <w:sz w:val="24"/>
          <w:szCs w:val="24"/>
        </w:rPr>
        <w:tab/>
        <w:t>Vedta idrettslagets budsjett</w:t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  <w:r w:rsidR="006C175A" w:rsidRPr="00C650BF">
        <w:rPr>
          <w:rFonts w:ascii="Arial" w:hAnsi="Arial" w:cs="Arial"/>
          <w:b/>
          <w:sz w:val="24"/>
          <w:szCs w:val="24"/>
        </w:rPr>
        <w:tab/>
      </w:r>
    </w:p>
    <w:p w:rsidR="00631DC0" w:rsidRPr="00631DC0" w:rsidRDefault="00746506" w:rsidP="00631D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14</w:t>
      </w:r>
      <w:r w:rsidR="00631DC0" w:rsidRPr="00631DC0">
        <w:rPr>
          <w:rFonts w:ascii="Arial" w:hAnsi="Arial" w:cs="Arial"/>
          <w:b/>
          <w:sz w:val="24"/>
          <w:szCs w:val="24"/>
        </w:rPr>
        <w:tab/>
        <w:t>Behandle idrettslagets organisasjonsplan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631DC0" w:rsidRDefault="00746506" w:rsidP="00D85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15</w:t>
      </w:r>
      <w:r w:rsidR="00631DC0" w:rsidRPr="00631DC0">
        <w:rPr>
          <w:rFonts w:ascii="Arial" w:hAnsi="Arial" w:cs="Arial"/>
          <w:b/>
          <w:sz w:val="24"/>
          <w:szCs w:val="24"/>
        </w:rPr>
        <w:t xml:space="preserve"> </w:t>
      </w:r>
      <w:r w:rsidR="00631DC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Foreta følgende valg:</w:t>
      </w:r>
    </w:p>
    <w:p w:rsidR="00746506" w:rsidRDefault="007A38A6" w:rsidP="00D85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38A6" w:rsidRPr="006C175A" w:rsidRDefault="007A38A6" w:rsidP="00D8542B">
      <w:pPr>
        <w:rPr>
          <w:rFonts w:ascii="Arial" w:hAnsi="Arial" w:cs="Arial"/>
          <w:b/>
          <w:color w:val="FF0000"/>
          <w:sz w:val="24"/>
          <w:szCs w:val="24"/>
        </w:rPr>
      </w:pPr>
      <w:r w:rsidRPr="006C175A">
        <w:rPr>
          <w:rFonts w:ascii="Arial" w:hAnsi="Arial" w:cs="Arial"/>
          <w:b/>
          <w:color w:val="FF0000"/>
          <w:sz w:val="24"/>
          <w:szCs w:val="24"/>
        </w:rPr>
        <w:tab/>
      </w:r>
      <w:r w:rsidRPr="001661D3">
        <w:rPr>
          <w:rFonts w:ascii="Arial" w:hAnsi="Arial" w:cs="Arial"/>
          <w:b/>
          <w:sz w:val="24"/>
          <w:szCs w:val="24"/>
        </w:rPr>
        <w:t>Sak 15.1</w:t>
      </w:r>
      <w:r w:rsidRPr="001661D3">
        <w:rPr>
          <w:rFonts w:ascii="Arial" w:hAnsi="Arial" w:cs="Arial"/>
          <w:b/>
          <w:sz w:val="24"/>
          <w:szCs w:val="24"/>
        </w:rPr>
        <w:tab/>
        <w:t>Styreleder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7A38A6" w:rsidRPr="006C175A" w:rsidRDefault="007A38A6" w:rsidP="00D8542B">
      <w:pPr>
        <w:rPr>
          <w:rFonts w:ascii="Arial" w:hAnsi="Arial" w:cs="Arial"/>
          <w:b/>
          <w:color w:val="FF0000"/>
          <w:sz w:val="24"/>
          <w:szCs w:val="24"/>
        </w:rPr>
      </w:pPr>
      <w:r w:rsidRPr="006C175A">
        <w:rPr>
          <w:rFonts w:ascii="Arial" w:hAnsi="Arial" w:cs="Arial"/>
          <w:b/>
          <w:color w:val="FF0000"/>
          <w:sz w:val="24"/>
          <w:szCs w:val="24"/>
        </w:rPr>
        <w:tab/>
      </w:r>
      <w:r w:rsidRPr="006C175A">
        <w:rPr>
          <w:rFonts w:ascii="Arial" w:hAnsi="Arial" w:cs="Arial"/>
          <w:b/>
          <w:sz w:val="24"/>
          <w:szCs w:val="24"/>
        </w:rPr>
        <w:t>Sak 15.2</w:t>
      </w:r>
      <w:r w:rsidRPr="006C175A">
        <w:rPr>
          <w:rFonts w:ascii="Arial" w:hAnsi="Arial" w:cs="Arial"/>
          <w:b/>
          <w:sz w:val="24"/>
          <w:szCs w:val="24"/>
        </w:rPr>
        <w:tab/>
        <w:t>Nestleder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7A38A6" w:rsidRPr="006C175A" w:rsidRDefault="007A38A6" w:rsidP="00D8542B">
      <w:pPr>
        <w:rPr>
          <w:rFonts w:ascii="Arial" w:hAnsi="Arial" w:cs="Arial"/>
          <w:b/>
          <w:color w:val="FF0000"/>
          <w:sz w:val="24"/>
          <w:szCs w:val="24"/>
        </w:rPr>
      </w:pPr>
      <w:r w:rsidRPr="006C175A">
        <w:rPr>
          <w:rFonts w:ascii="Arial" w:hAnsi="Arial" w:cs="Arial"/>
          <w:b/>
          <w:color w:val="FF0000"/>
          <w:sz w:val="24"/>
          <w:szCs w:val="24"/>
        </w:rPr>
        <w:tab/>
      </w:r>
      <w:r w:rsidRPr="00C650BF">
        <w:rPr>
          <w:rFonts w:ascii="Arial" w:hAnsi="Arial" w:cs="Arial"/>
          <w:b/>
          <w:sz w:val="24"/>
          <w:szCs w:val="24"/>
        </w:rPr>
        <w:t>Sak 15.3</w:t>
      </w:r>
      <w:r w:rsidRPr="00C650BF">
        <w:rPr>
          <w:rFonts w:ascii="Arial" w:hAnsi="Arial" w:cs="Arial"/>
          <w:b/>
          <w:sz w:val="24"/>
          <w:szCs w:val="24"/>
        </w:rPr>
        <w:tab/>
        <w:t>Øvrige styremedlemmer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7A38A6" w:rsidRPr="006C175A" w:rsidRDefault="007A38A6" w:rsidP="00D8542B">
      <w:pPr>
        <w:rPr>
          <w:rFonts w:ascii="Arial" w:hAnsi="Arial" w:cs="Arial"/>
          <w:b/>
          <w:color w:val="FF0000"/>
          <w:sz w:val="24"/>
          <w:szCs w:val="24"/>
        </w:rPr>
      </w:pPr>
      <w:r w:rsidRPr="006C175A">
        <w:rPr>
          <w:rFonts w:ascii="Arial" w:hAnsi="Arial" w:cs="Arial"/>
          <w:b/>
          <w:color w:val="FF0000"/>
          <w:sz w:val="24"/>
          <w:szCs w:val="24"/>
        </w:rPr>
        <w:tab/>
      </w:r>
      <w:r w:rsidRPr="006C175A">
        <w:rPr>
          <w:rFonts w:ascii="Arial" w:hAnsi="Arial" w:cs="Arial"/>
          <w:b/>
          <w:sz w:val="24"/>
          <w:szCs w:val="24"/>
        </w:rPr>
        <w:t>Sak 15.4</w:t>
      </w:r>
      <w:r w:rsidRPr="006C175A">
        <w:rPr>
          <w:rFonts w:ascii="Arial" w:hAnsi="Arial" w:cs="Arial"/>
          <w:b/>
          <w:sz w:val="24"/>
          <w:szCs w:val="24"/>
        </w:rPr>
        <w:tab/>
        <w:t>Varamedlemmer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7A38A6" w:rsidRDefault="007A38A6" w:rsidP="00D85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Sak 15.5</w:t>
      </w:r>
      <w:r>
        <w:rPr>
          <w:rFonts w:ascii="Arial" w:hAnsi="Arial" w:cs="Arial"/>
          <w:b/>
          <w:sz w:val="24"/>
          <w:szCs w:val="24"/>
        </w:rPr>
        <w:tab/>
        <w:t>Valg av revisorer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7A38A6" w:rsidRDefault="007A38A6" w:rsidP="007A38A6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Sak 15.6</w:t>
      </w:r>
      <w:r>
        <w:rPr>
          <w:rFonts w:ascii="Arial" w:hAnsi="Arial" w:cs="Arial"/>
          <w:b/>
          <w:sz w:val="24"/>
          <w:szCs w:val="24"/>
        </w:rPr>
        <w:tab/>
        <w:t>Representanter til ting og møter i de organisasjonsledd idrettslaget har representasjonsrett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7A38A6" w:rsidRDefault="007A38A6" w:rsidP="007A38A6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Sak 15.7</w:t>
      </w:r>
      <w:r>
        <w:rPr>
          <w:rFonts w:ascii="Arial" w:hAnsi="Arial" w:cs="Arial"/>
          <w:b/>
          <w:sz w:val="24"/>
          <w:szCs w:val="24"/>
        </w:rPr>
        <w:tab/>
        <w:t>Leder av valgkomiteen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7A38A6" w:rsidRPr="001661D3" w:rsidRDefault="007A38A6" w:rsidP="007A38A6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661D3">
        <w:rPr>
          <w:rFonts w:ascii="Arial" w:hAnsi="Arial" w:cs="Arial"/>
          <w:b/>
          <w:sz w:val="24"/>
          <w:szCs w:val="24"/>
        </w:rPr>
        <w:t>Sak 15.8</w:t>
      </w:r>
      <w:r w:rsidRPr="001661D3">
        <w:rPr>
          <w:rFonts w:ascii="Arial" w:hAnsi="Arial" w:cs="Arial"/>
          <w:b/>
          <w:sz w:val="24"/>
          <w:szCs w:val="24"/>
        </w:rPr>
        <w:tab/>
        <w:t>Valg av øvrige medlemmer til valgkomiteen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7A38A6" w:rsidRPr="001661D3" w:rsidRDefault="007A38A6" w:rsidP="007A38A6">
      <w:pPr>
        <w:ind w:left="708" w:hanging="708"/>
        <w:rPr>
          <w:rFonts w:ascii="Arial" w:hAnsi="Arial" w:cs="Arial"/>
          <w:b/>
          <w:sz w:val="24"/>
          <w:szCs w:val="24"/>
        </w:rPr>
      </w:pPr>
      <w:r w:rsidRPr="001661D3">
        <w:rPr>
          <w:rFonts w:ascii="Arial" w:hAnsi="Arial" w:cs="Arial"/>
          <w:b/>
          <w:sz w:val="24"/>
          <w:szCs w:val="24"/>
        </w:rPr>
        <w:tab/>
        <w:t>Sak 15.9</w:t>
      </w:r>
      <w:r w:rsidRPr="001661D3">
        <w:rPr>
          <w:rFonts w:ascii="Arial" w:hAnsi="Arial" w:cs="Arial"/>
          <w:b/>
          <w:sz w:val="24"/>
          <w:szCs w:val="24"/>
        </w:rPr>
        <w:tab/>
        <w:t>Varamedlem til valgkomiteen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B92EF1" w:rsidRDefault="00B92EF1" w:rsidP="00D8542B">
      <w:pPr>
        <w:rPr>
          <w:rFonts w:ascii="Arial" w:hAnsi="Arial" w:cs="Arial"/>
          <w:b/>
        </w:rPr>
      </w:pPr>
    </w:p>
    <w:p w:rsidR="00D8542B" w:rsidRPr="00D8542B" w:rsidRDefault="00D8542B" w:rsidP="00D8542B">
      <w:pPr>
        <w:pStyle w:val="Listeavsnitt"/>
        <w:ind w:left="1778"/>
        <w:rPr>
          <w:rFonts w:ascii="Arial" w:hAnsi="Arial" w:cs="Arial"/>
          <w:b/>
        </w:rPr>
      </w:pPr>
    </w:p>
    <w:p w:rsidR="00631DC0" w:rsidRPr="00631DC0" w:rsidRDefault="00631DC0" w:rsidP="00631DC0">
      <w:pPr>
        <w:rPr>
          <w:rFonts w:ascii="Arial" w:hAnsi="Arial" w:cs="Arial"/>
          <w:b/>
        </w:rPr>
      </w:pPr>
    </w:p>
    <w:p w:rsidR="008A1BD9" w:rsidRPr="00631DC0" w:rsidRDefault="008A1BD9" w:rsidP="008A1BD9">
      <w:pPr>
        <w:rPr>
          <w:rFonts w:ascii="Arial" w:hAnsi="Arial" w:cs="Arial"/>
        </w:rPr>
      </w:pPr>
    </w:p>
    <w:sectPr w:rsidR="008A1BD9" w:rsidRPr="00631DC0" w:rsidSect="006453C6">
      <w:footerReference w:type="default" r:id="rId8"/>
      <w:headerReference w:type="first" r:id="rId9"/>
      <w:footerReference w:type="first" r:id="rId10"/>
      <w:pgSz w:w="11907" w:h="16840" w:code="9"/>
      <w:pgMar w:top="2102" w:right="1134" w:bottom="720" w:left="1418" w:header="99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A37" w:rsidRDefault="001E2A37">
      <w:r>
        <w:separator/>
      </w:r>
    </w:p>
  </w:endnote>
  <w:endnote w:type="continuationSeparator" w:id="0">
    <w:p w:rsidR="001E2A37" w:rsidRDefault="001E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  <w:r w:rsidRPr="00EE3089">
      <w:rPr>
        <w:rStyle w:val="Sidetall"/>
        <w:snapToGrid w:val="0"/>
        <w:color w:val="000080"/>
      </w:rPr>
      <w:t>_____________________________________________________________________________________________</w:t>
    </w:r>
  </w:p>
  <w:p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</w:p>
  <w:p w:rsidR="005B6608" w:rsidRPr="00EE3089" w:rsidRDefault="005B6608">
    <w:pPr>
      <w:pStyle w:val="Bunntekst"/>
      <w:jc w:val="center"/>
      <w:rPr>
        <w:rFonts w:ascii="Tahoma" w:hAnsi="Tahoma"/>
        <w:color w:val="000080"/>
      </w:rPr>
    </w:pPr>
    <w:r w:rsidRPr="00EE3089">
      <w:rPr>
        <w:rStyle w:val="Sidetall"/>
        <w:rFonts w:ascii="Tahoma" w:hAnsi="Tahoma"/>
        <w:snapToGrid w:val="0"/>
        <w:color w:val="000080"/>
      </w:rPr>
      <w:t xml:space="preserve">Side </w:t>
    </w:r>
    <w:r w:rsidRPr="00EE3089">
      <w:rPr>
        <w:rStyle w:val="Sidetall"/>
        <w:rFonts w:ascii="Tahoma" w:hAnsi="Tahoma"/>
        <w:snapToGrid w:val="0"/>
        <w:color w:val="000080"/>
      </w:rPr>
      <w:fldChar w:fldCharType="begin"/>
    </w:r>
    <w:r w:rsidRPr="00EE3089">
      <w:rPr>
        <w:rStyle w:val="Sidetall"/>
        <w:rFonts w:ascii="Tahoma" w:hAnsi="Tahoma"/>
        <w:snapToGrid w:val="0"/>
        <w:color w:val="000080"/>
      </w:rPr>
      <w:instrText xml:space="preserve"> PAGE </w:instrText>
    </w:r>
    <w:r w:rsidRPr="00EE3089">
      <w:rPr>
        <w:rStyle w:val="Sidetall"/>
        <w:rFonts w:ascii="Tahoma" w:hAnsi="Tahoma"/>
        <w:snapToGrid w:val="0"/>
        <w:color w:val="000080"/>
      </w:rPr>
      <w:fldChar w:fldCharType="separate"/>
    </w:r>
    <w:r w:rsidR="00C940FF">
      <w:rPr>
        <w:rStyle w:val="Sidetall"/>
        <w:rFonts w:ascii="Tahoma" w:hAnsi="Tahoma"/>
        <w:noProof/>
        <w:snapToGrid w:val="0"/>
        <w:color w:val="000080"/>
      </w:rPr>
      <w:t>2</w:t>
    </w:r>
    <w:r w:rsidRPr="00EE3089">
      <w:rPr>
        <w:rStyle w:val="Sidetall"/>
        <w:rFonts w:ascii="Tahoma" w:hAnsi="Tahoma"/>
        <w:snapToGrid w:val="0"/>
        <w:color w:val="000080"/>
      </w:rPr>
      <w:fldChar w:fldCharType="end"/>
    </w:r>
    <w:r w:rsidRPr="00EE3089">
      <w:rPr>
        <w:rStyle w:val="Sidetall"/>
        <w:rFonts w:ascii="Tahoma" w:hAnsi="Tahoma"/>
        <w:snapToGrid w:val="0"/>
        <w:color w:val="000080"/>
      </w:rPr>
      <w:t xml:space="preserve"> av </w:t>
    </w:r>
    <w:r w:rsidRPr="00EE3089">
      <w:rPr>
        <w:rStyle w:val="Sidetall"/>
        <w:rFonts w:ascii="Tahoma" w:hAnsi="Tahoma"/>
        <w:color w:val="000080"/>
      </w:rPr>
      <w:fldChar w:fldCharType="begin"/>
    </w:r>
    <w:r w:rsidRPr="00EE3089">
      <w:rPr>
        <w:rStyle w:val="Sidetall"/>
        <w:rFonts w:ascii="Tahoma" w:hAnsi="Tahoma"/>
        <w:color w:val="000080"/>
      </w:rPr>
      <w:instrText xml:space="preserve"> NUMPAGES </w:instrText>
    </w:r>
    <w:r w:rsidRPr="00EE3089">
      <w:rPr>
        <w:rStyle w:val="Sidetall"/>
        <w:rFonts w:ascii="Tahoma" w:hAnsi="Tahoma"/>
        <w:color w:val="000080"/>
      </w:rPr>
      <w:fldChar w:fldCharType="separate"/>
    </w:r>
    <w:r w:rsidR="0049633D">
      <w:rPr>
        <w:rStyle w:val="Sidetall"/>
        <w:rFonts w:ascii="Tahoma" w:hAnsi="Tahoma"/>
        <w:noProof/>
        <w:color w:val="000080"/>
      </w:rPr>
      <w:t>1</w:t>
    </w:r>
    <w:r w:rsidRPr="00EE3089">
      <w:rPr>
        <w:rStyle w:val="Sidetall"/>
        <w:rFonts w:ascii="Tahoma" w:hAnsi="Tahoma"/>
        <w:color w:val="000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08" w:rsidRPr="00EE3089" w:rsidRDefault="005B6608">
    <w:pPr>
      <w:rPr>
        <w:b/>
        <w:color w:val="000080"/>
        <w:sz w:val="18"/>
      </w:rPr>
    </w:pPr>
    <w:r w:rsidRPr="00EE3089">
      <w:rPr>
        <w:b/>
        <w:color w:val="000080"/>
        <w:sz w:val="18"/>
      </w:rPr>
      <w:t>_______________________________________________________________________________________________________</w:t>
    </w:r>
  </w:p>
  <w:p w:rsidR="005B6608" w:rsidRPr="0081290D" w:rsidRDefault="0031756F">
    <w:pPr>
      <w:rPr>
        <w:rFonts w:ascii="Arial" w:hAnsi="Arial" w:cs="Arial"/>
        <w:b/>
        <w:color w:val="FF0000"/>
        <w:sz w:val="16"/>
      </w:rPr>
    </w:pPr>
    <w:r w:rsidRPr="0081290D">
      <w:rPr>
        <w:rFonts w:ascii="Arial" w:hAnsi="Arial" w:cs="Arial"/>
        <w:b/>
        <w:color w:val="FF0000"/>
        <w:sz w:val="16"/>
      </w:rPr>
      <w:t>Raumar Orientering</w:t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</w:p>
  <w:p w:rsidR="0081290D" w:rsidRDefault="0081290D">
    <w:pPr>
      <w:rPr>
        <w:rFonts w:ascii="Arial" w:hAnsi="Arial" w:cs="Arial"/>
        <w:color w:val="FF0000"/>
        <w:sz w:val="16"/>
      </w:rPr>
    </w:pPr>
    <w:r>
      <w:rPr>
        <w:rFonts w:ascii="Arial" w:hAnsi="Arial" w:cs="Arial"/>
        <w:color w:val="FF0000"/>
        <w:sz w:val="16"/>
      </w:rPr>
      <w:t xml:space="preserve">Organisasjonsnummer: </w:t>
    </w:r>
    <w:r w:rsidR="006453C6" w:rsidRPr="006453C6">
      <w:rPr>
        <w:rFonts w:ascii="Arial" w:hAnsi="Arial" w:cs="Arial"/>
        <w:color w:val="FF0000"/>
        <w:sz w:val="16"/>
      </w:rPr>
      <w:t>995 768</w:t>
    </w:r>
    <w:r w:rsidR="004768FE">
      <w:rPr>
        <w:rFonts w:ascii="Arial" w:hAnsi="Arial" w:cs="Arial"/>
        <w:color w:val="FF0000"/>
        <w:sz w:val="16"/>
      </w:rPr>
      <w:t> </w:t>
    </w:r>
    <w:r w:rsidR="006453C6" w:rsidRPr="006453C6">
      <w:rPr>
        <w:rFonts w:ascii="Arial" w:hAnsi="Arial" w:cs="Arial"/>
        <w:color w:val="FF0000"/>
        <w:sz w:val="16"/>
      </w:rPr>
      <w:t>631</w:t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</w:p>
  <w:p w:rsidR="005B6608" w:rsidRPr="005D6686" w:rsidRDefault="005B6608">
    <w:pPr>
      <w:pStyle w:val="Bunntekst"/>
      <w:rPr>
        <w:rFonts w:ascii="Arial" w:hAnsi="Arial" w:cs="Arial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A37" w:rsidRDefault="001E2A37">
      <w:r>
        <w:separator/>
      </w:r>
    </w:p>
  </w:footnote>
  <w:footnote w:type="continuationSeparator" w:id="0">
    <w:p w:rsidR="001E2A37" w:rsidRDefault="001E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08" w:rsidRDefault="00372BBD">
    <w:pPr>
      <w:rPr>
        <w:rFonts w:ascii="Helvetica" w:hAnsi="Helvetica"/>
        <w:b/>
        <w:color w:val="000080"/>
        <w:sz w:val="32"/>
      </w:rPr>
    </w:pPr>
    <w:r>
      <w:rPr>
        <w:rFonts w:ascii="Helvetica" w:hAnsi="Helvetica"/>
        <w:b/>
        <w:noProof/>
        <w:color w:val="000080"/>
        <w:sz w:val="32"/>
        <w:lang w:val="en-US" w:eastAsia="en-US"/>
      </w:rPr>
      <w:drawing>
        <wp:inline distT="0" distB="0" distL="0" distR="0">
          <wp:extent cx="962025" cy="1000125"/>
          <wp:effectExtent l="0" t="0" r="9525" b="9525"/>
          <wp:docPr id="1" name="Bilde 1" descr="Raumar-Orientering-rø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umar-Orientering-rø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3050AF"/>
    <w:multiLevelType w:val="hybridMultilevel"/>
    <w:tmpl w:val="1C9251B6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4B64"/>
    <w:multiLevelType w:val="hybridMultilevel"/>
    <w:tmpl w:val="0EB8E624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5E9B"/>
    <w:multiLevelType w:val="hybridMultilevel"/>
    <w:tmpl w:val="E12CD4AC"/>
    <w:lvl w:ilvl="0" w:tplc="311446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09445E8"/>
    <w:multiLevelType w:val="hybridMultilevel"/>
    <w:tmpl w:val="0A8AA26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15"/>
    <w:rsid w:val="000100A7"/>
    <w:rsid w:val="000278BB"/>
    <w:rsid w:val="0007734B"/>
    <w:rsid w:val="00081E9C"/>
    <w:rsid w:val="000A201B"/>
    <w:rsid w:val="000A6A84"/>
    <w:rsid w:val="000D4710"/>
    <w:rsid w:val="00103444"/>
    <w:rsid w:val="0013312A"/>
    <w:rsid w:val="001661D3"/>
    <w:rsid w:val="00180F41"/>
    <w:rsid w:val="001B2962"/>
    <w:rsid w:val="001B6B34"/>
    <w:rsid w:val="001C2732"/>
    <w:rsid w:val="001D6454"/>
    <w:rsid w:val="001E2A37"/>
    <w:rsid w:val="001F533A"/>
    <w:rsid w:val="00201BB9"/>
    <w:rsid w:val="0020734A"/>
    <w:rsid w:val="00224C7D"/>
    <w:rsid w:val="00260182"/>
    <w:rsid w:val="00290D0A"/>
    <w:rsid w:val="00291158"/>
    <w:rsid w:val="002C3871"/>
    <w:rsid w:val="002C6811"/>
    <w:rsid w:val="0031756F"/>
    <w:rsid w:val="003279FE"/>
    <w:rsid w:val="00355F17"/>
    <w:rsid w:val="00364FC6"/>
    <w:rsid w:val="00372BBD"/>
    <w:rsid w:val="003856AB"/>
    <w:rsid w:val="003B001B"/>
    <w:rsid w:val="003C05E2"/>
    <w:rsid w:val="003D7E9D"/>
    <w:rsid w:val="003E7181"/>
    <w:rsid w:val="00406771"/>
    <w:rsid w:val="0041008E"/>
    <w:rsid w:val="00410FF4"/>
    <w:rsid w:val="004155B6"/>
    <w:rsid w:val="00424095"/>
    <w:rsid w:val="0042757A"/>
    <w:rsid w:val="004768FE"/>
    <w:rsid w:val="0049633D"/>
    <w:rsid w:val="004A49E0"/>
    <w:rsid w:val="004D5234"/>
    <w:rsid w:val="004E4771"/>
    <w:rsid w:val="004F28D6"/>
    <w:rsid w:val="00513A36"/>
    <w:rsid w:val="00562944"/>
    <w:rsid w:val="00573F62"/>
    <w:rsid w:val="00577515"/>
    <w:rsid w:val="005857FE"/>
    <w:rsid w:val="00594F10"/>
    <w:rsid w:val="005960E5"/>
    <w:rsid w:val="005B4FB5"/>
    <w:rsid w:val="005B6608"/>
    <w:rsid w:val="005C13DD"/>
    <w:rsid w:val="005D6686"/>
    <w:rsid w:val="005F74FB"/>
    <w:rsid w:val="00603BD9"/>
    <w:rsid w:val="006075DB"/>
    <w:rsid w:val="00631DC0"/>
    <w:rsid w:val="006453C6"/>
    <w:rsid w:val="00651C3A"/>
    <w:rsid w:val="006660D4"/>
    <w:rsid w:val="00675FDA"/>
    <w:rsid w:val="00687265"/>
    <w:rsid w:val="006C175A"/>
    <w:rsid w:val="006D6D1E"/>
    <w:rsid w:val="00706964"/>
    <w:rsid w:val="00731803"/>
    <w:rsid w:val="007356E4"/>
    <w:rsid w:val="00745BA3"/>
    <w:rsid w:val="00746506"/>
    <w:rsid w:val="007A38A6"/>
    <w:rsid w:val="007A488B"/>
    <w:rsid w:val="007B3ABA"/>
    <w:rsid w:val="007E0E6B"/>
    <w:rsid w:val="00801816"/>
    <w:rsid w:val="0080293C"/>
    <w:rsid w:val="0080376E"/>
    <w:rsid w:val="0081290D"/>
    <w:rsid w:val="00833616"/>
    <w:rsid w:val="00872B75"/>
    <w:rsid w:val="00881280"/>
    <w:rsid w:val="008A1BD9"/>
    <w:rsid w:val="008B4A34"/>
    <w:rsid w:val="008C5B37"/>
    <w:rsid w:val="008D1082"/>
    <w:rsid w:val="00900778"/>
    <w:rsid w:val="009B5863"/>
    <w:rsid w:val="009D180C"/>
    <w:rsid w:val="009D3038"/>
    <w:rsid w:val="009D7E74"/>
    <w:rsid w:val="009E4DB3"/>
    <w:rsid w:val="009E54B1"/>
    <w:rsid w:val="00A41EE4"/>
    <w:rsid w:val="00A46BFF"/>
    <w:rsid w:val="00A51922"/>
    <w:rsid w:val="00A673A4"/>
    <w:rsid w:val="00A86A60"/>
    <w:rsid w:val="00A86B86"/>
    <w:rsid w:val="00AB641D"/>
    <w:rsid w:val="00B231BC"/>
    <w:rsid w:val="00B30946"/>
    <w:rsid w:val="00B74774"/>
    <w:rsid w:val="00B844AD"/>
    <w:rsid w:val="00B92EF1"/>
    <w:rsid w:val="00B97F98"/>
    <w:rsid w:val="00BB6560"/>
    <w:rsid w:val="00BC007F"/>
    <w:rsid w:val="00BC1F4E"/>
    <w:rsid w:val="00BC5448"/>
    <w:rsid w:val="00BF3B0A"/>
    <w:rsid w:val="00C650BF"/>
    <w:rsid w:val="00C940FF"/>
    <w:rsid w:val="00CA1C2D"/>
    <w:rsid w:val="00CB42DD"/>
    <w:rsid w:val="00CC7F11"/>
    <w:rsid w:val="00CD1371"/>
    <w:rsid w:val="00D068E9"/>
    <w:rsid w:val="00D328AE"/>
    <w:rsid w:val="00D32943"/>
    <w:rsid w:val="00D63B32"/>
    <w:rsid w:val="00D65651"/>
    <w:rsid w:val="00D8542B"/>
    <w:rsid w:val="00D8641C"/>
    <w:rsid w:val="00DA13CC"/>
    <w:rsid w:val="00DB79A5"/>
    <w:rsid w:val="00DD694F"/>
    <w:rsid w:val="00DE1DF0"/>
    <w:rsid w:val="00DF14F4"/>
    <w:rsid w:val="00DF480F"/>
    <w:rsid w:val="00E0791E"/>
    <w:rsid w:val="00E07F4F"/>
    <w:rsid w:val="00E17E7E"/>
    <w:rsid w:val="00E24A82"/>
    <w:rsid w:val="00E51F63"/>
    <w:rsid w:val="00E5372B"/>
    <w:rsid w:val="00E65165"/>
    <w:rsid w:val="00E93496"/>
    <w:rsid w:val="00E95CDB"/>
    <w:rsid w:val="00EC37F6"/>
    <w:rsid w:val="00ED7DF1"/>
    <w:rsid w:val="00EE2F2A"/>
    <w:rsid w:val="00EE3089"/>
    <w:rsid w:val="00EF4FDD"/>
    <w:rsid w:val="00F067F8"/>
    <w:rsid w:val="00F30B2C"/>
    <w:rsid w:val="00F41D19"/>
    <w:rsid w:val="00F52BB8"/>
    <w:rsid w:val="00F54EE8"/>
    <w:rsid w:val="00F71DCF"/>
    <w:rsid w:val="00FA271A"/>
    <w:rsid w:val="00FE4813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23C57DA-43D6-4B38-869A-B5ACA4F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745BA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8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FFCB-9AC8-4E7A-BDCB-CF2F3C67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FD48DD32</Template>
  <TotalTime>0</TotalTime>
  <Pages>1</Pages>
  <Words>191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gmtbr</dc:creator>
  <cp:lastModifiedBy>Eik, Nina Elise</cp:lastModifiedBy>
  <cp:revision>2</cp:revision>
  <cp:lastPrinted>2017-02-07T13:28:00Z</cp:lastPrinted>
  <dcterms:created xsi:type="dcterms:W3CDTF">2019-01-14T08:10:00Z</dcterms:created>
  <dcterms:modified xsi:type="dcterms:W3CDTF">2019-01-14T08:10:00Z</dcterms:modified>
</cp:coreProperties>
</file>