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E" w:rsidRDefault="00E0791E">
      <w:pPr>
        <w:jc w:val="right"/>
      </w:pPr>
    </w:p>
    <w:p w:rsidR="00E0791E" w:rsidRDefault="00E0791E">
      <w:pPr>
        <w:jc w:val="right"/>
      </w:pPr>
    </w:p>
    <w:p w:rsidR="00EE3089" w:rsidRDefault="00EE3089">
      <w:pPr>
        <w:pStyle w:val="Overskrift2"/>
        <w:rPr>
          <w:sz w:val="20"/>
        </w:rPr>
      </w:pPr>
    </w:p>
    <w:p w:rsidR="0081290D" w:rsidRDefault="0081290D" w:rsidP="008A1BD9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8A1BD9" w:rsidRDefault="008A1BD9" w:rsidP="008A1BD9">
      <w:pPr>
        <w:rPr>
          <w:rFonts w:ascii="Arial" w:hAnsi="Arial" w:cs="Arial"/>
        </w:rPr>
      </w:pPr>
    </w:p>
    <w:p w:rsidR="00410FF4" w:rsidRDefault="00410FF4" w:rsidP="008A1BD9">
      <w:pPr>
        <w:rPr>
          <w:rFonts w:ascii="Arial" w:hAnsi="Arial" w:cs="Arial"/>
        </w:rPr>
      </w:pPr>
    </w:p>
    <w:p w:rsidR="00410FF4" w:rsidRPr="0081290D" w:rsidRDefault="00020F6D" w:rsidP="00E537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Ekstraordinært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å</w:t>
      </w:r>
      <w:r w:rsidR="00E5372B" w:rsidRPr="00E5372B">
        <w:rPr>
          <w:rFonts w:ascii="Arial" w:hAnsi="Arial" w:cs="Arial"/>
          <w:b/>
          <w:sz w:val="32"/>
          <w:szCs w:val="32"/>
        </w:rPr>
        <w:t>rsmøte 201</w:t>
      </w:r>
      <w:r w:rsidR="008A51CE">
        <w:rPr>
          <w:rFonts w:ascii="Arial" w:hAnsi="Arial" w:cs="Arial"/>
          <w:b/>
          <w:sz w:val="32"/>
          <w:szCs w:val="32"/>
        </w:rPr>
        <w:t>8</w:t>
      </w:r>
    </w:p>
    <w:p w:rsidR="0073342C" w:rsidRDefault="008A51CE" w:rsidP="00D8641C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Sak 4</w:t>
      </w:r>
    </w:p>
    <w:p w:rsidR="008A1BD9" w:rsidRPr="00E5372B" w:rsidRDefault="00D8641C" w:rsidP="00D8641C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 w:rsidRPr="00E5372B">
        <w:rPr>
          <w:rFonts w:ascii="Arial" w:hAnsi="Arial" w:cs="Arial"/>
          <w:b/>
          <w:sz w:val="32"/>
          <w:szCs w:val="32"/>
        </w:rPr>
        <w:t>Forretningsorden</w:t>
      </w:r>
      <w:r w:rsidR="00E5372B" w:rsidRPr="00E5372B">
        <w:rPr>
          <w:rFonts w:ascii="Arial" w:hAnsi="Arial" w:cs="Arial"/>
          <w:b/>
          <w:sz w:val="32"/>
          <w:szCs w:val="32"/>
        </w:rPr>
        <w:t xml:space="preserve"> </w:t>
      </w:r>
    </w:p>
    <w:p w:rsidR="00D8641C" w:rsidRDefault="00D8641C" w:rsidP="00D8641C"/>
    <w:p w:rsidR="00D8641C" w:rsidRPr="00E5372B" w:rsidRDefault="00D8641C" w:rsidP="00D8641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372B">
        <w:rPr>
          <w:rFonts w:ascii="Arial" w:hAnsi="Arial" w:cs="Arial"/>
          <w:sz w:val="28"/>
          <w:szCs w:val="28"/>
        </w:rPr>
        <w:t>Årsmøtet ledes av den valgte dirigenten/ordstyreren (valgt i sak 3). De valgte sekretærene skriver protokoll.</w:t>
      </w:r>
      <w:r w:rsidR="00E5372B">
        <w:rPr>
          <w:rFonts w:ascii="Arial" w:hAnsi="Arial" w:cs="Arial"/>
          <w:sz w:val="28"/>
          <w:szCs w:val="28"/>
        </w:rPr>
        <w:br/>
      </w:r>
    </w:p>
    <w:p w:rsidR="00D8641C" w:rsidRPr="00E5372B" w:rsidRDefault="00D8641C" w:rsidP="00D8641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372B">
        <w:rPr>
          <w:rFonts w:ascii="Arial" w:hAnsi="Arial" w:cs="Arial"/>
          <w:sz w:val="28"/>
          <w:szCs w:val="28"/>
        </w:rPr>
        <w:t xml:space="preserve">Ingen kan ha ordet mer enn tre ganger pr. i samme sak. Taletiden begrenses til tre minutter for første gang og to minutter for andre og tredje gangs innlegg. Saker som er til forretningsorden begrenses til ett minutt. Dirigent/ordstyrer kan forkorte taletiden og sette strek for </w:t>
      </w:r>
      <w:r w:rsidR="001766F0" w:rsidRPr="00E5372B">
        <w:rPr>
          <w:rFonts w:ascii="Arial" w:hAnsi="Arial" w:cs="Arial"/>
          <w:sz w:val="28"/>
          <w:szCs w:val="28"/>
        </w:rPr>
        <w:t>talerlisten</w:t>
      </w:r>
      <w:r w:rsidRPr="00E5372B">
        <w:rPr>
          <w:rFonts w:ascii="Arial" w:hAnsi="Arial" w:cs="Arial"/>
          <w:sz w:val="28"/>
          <w:szCs w:val="28"/>
        </w:rPr>
        <w:t xml:space="preserve"> etter behov.</w:t>
      </w:r>
      <w:r w:rsidR="00E5372B">
        <w:rPr>
          <w:rFonts w:ascii="Arial" w:hAnsi="Arial" w:cs="Arial"/>
          <w:sz w:val="28"/>
          <w:szCs w:val="28"/>
        </w:rPr>
        <w:br/>
      </w:r>
    </w:p>
    <w:p w:rsidR="00D8641C" w:rsidRPr="00E5372B" w:rsidRDefault="00D8641C" w:rsidP="00D8641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372B">
        <w:rPr>
          <w:rFonts w:ascii="Arial" w:hAnsi="Arial" w:cs="Arial"/>
          <w:sz w:val="28"/>
          <w:szCs w:val="28"/>
        </w:rPr>
        <w:t>Alle forslag må leveres skriftlig til ordstyrer og må være signert. Nye forslag kan ikke fremmes etter at strek er satt og saken er tatt opp til votering.</w:t>
      </w:r>
    </w:p>
    <w:p w:rsidR="00D8641C" w:rsidRPr="00E5372B" w:rsidRDefault="00D8641C" w:rsidP="00D8641C">
      <w:pPr>
        <w:ind w:left="1065"/>
        <w:rPr>
          <w:rFonts w:ascii="Arial" w:hAnsi="Arial" w:cs="Arial"/>
          <w:sz w:val="28"/>
          <w:szCs w:val="28"/>
        </w:rPr>
      </w:pPr>
      <w:r w:rsidRPr="00E5372B">
        <w:rPr>
          <w:rFonts w:ascii="Arial" w:hAnsi="Arial" w:cs="Arial"/>
          <w:sz w:val="28"/>
          <w:szCs w:val="28"/>
        </w:rPr>
        <w:t>Forslag kan bare fremmes i saker som står på saklisten.</w:t>
      </w:r>
    </w:p>
    <w:p w:rsidR="00D8641C" w:rsidRPr="00D8641C" w:rsidRDefault="00D8641C" w:rsidP="00D8641C"/>
    <w:p w:rsidR="008A1BD9" w:rsidRPr="0081290D" w:rsidRDefault="008A1BD9" w:rsidP="008A1BD9">
      <w:pPr>
        <w:rPr>
          <w:rFonts w:ascii="Arial" w:hAnsi="Arial" w:cs="Arial"/>
        </w:rPr>
      </w:pPr>
    </w:p>
    <w:p w:rsidR="00E0791E" w:rsidRPr="0081290D" w:rsidRDefault="00E0791E">
      <w:pPr>
        <w:rPr>
          <w:rFonts w:ascii="Arial" w:hAnsi="Arial" w:cs="Arial"/>
        </w:rPr>
      </w:pPr>
    </w:p>
    <w:p w:rsidR="00E0791E" w:rsidRPr="0081290D" w:rsidRDefault="00E0791E">
      <w:pPr>
        <w:rPr>
          <w:rFonts w:ascii="Arial" w:hAnsi="Arial" w:cs="Arial"/>
        </w:rPr>
      </w:pPr>
      <w:r w:rsidRPr="0081290D">
        <w:rPr>
          <w:rFonts w:ascii="Arial" w:hAnsi="Arial" w:cs="Arial"/>
        </w:rPr>
        <w:t xml:space="preserve">   </w:t>
      </w:r>
    </w:p>
    <w:p w:rsidR="00E0791E" w:rsidRPr="0081290D" w:rsidRDefault="00E0791E">
      <w:pPr>
        <w:rPr>
          <w:rFonts w:ascii="Arial" w:hAnsi="Arial" w:cs="Arial"/>
        </w:rPr>
      </w:pPr>
    </w:p>
    <w:p w:rsidR="00E0791E" w:rsidRDefault="00E0791E">
      <w:pPr>
        <w:rPr>
          <w:rFonts w:ascii="Tahoma" w:hAnsi="Tahoma"/>
        </w:rPr>
      </w:pPr>
    </w:p>
    <w:p w:rsidR="00E0791E" w:rsidRDefault="00E0791E">
      <w:pPr>
        <w:pStyle w:val="Topptekst"/>
        <w:tabs>
          <w:tab w:val="clear" w:pos="4536"/>
          <w:tab w:val="clear" w:pos="9072"/>
        </w:tabs>
        <w:rPr>
          <w:rFonts w:ascii="Tahoma" w:hAnsi="Tahoma"/>
        </w:rPr>
      </w:pPr>
    </w:p>
    <w:sectPr w:rsidR="00E0791E" w:rsidSect="0064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61" w:rsidRDefault="00481361">
      <w:r>
        <w:separator/>
      </w:r>
    </w:p>
  </w:endnote>
  <w:endnote w:type="continuationSeparator" w:id="0">
    <w:p w:rsidR="00481361" w:rsidRDefault="0048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AB641D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AB641D">
      <w:rPr>
        <w:rStyle w:val="Sidetall"/>
        <w:rFonts w:ascii="Tahoma" w:hAnsi="Tahoma"/>
        <w:noProof/>
        <w:color w:val="000080"/>
      </w:rPr>
      <w:t>2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_______________________________________________________________________________________________________</w:t>
    </w:r>
  </w:p>
  <w:p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61" w:rsidRDefault="00481361">
      <w:r>
        <w:separator/>
      </w:r>
    </w:p>
  </w:footnote>
  <w:footnote w:type="continuationSeparator" w:id="0">
    <w:p w:rsidR="00481361" w:rsidRDefault="0048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Default="00667D7F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>
          <wp:extent cx="955675" cy="1004570"/>
          <wp:effectExtent l="0" t="0" r="0" b="5080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5"/>
    <w:rsid w:val="000100A7"/>
    <w:rsid w:val="00020F6D"/>
    <w:rsid w:val="00063EC7"/>
    <w:rsid w:val="0007734B"/>
    <w:rsid w:val="000A201B"/>
    <w:rsid w:val="000A6A84"/>
    <w:rsid w:val="000D4710"/>
    <w:rsid w:val="0013312A"/>
    <w:rsid w:val="001766F0"/>
    <w:rsid w:val="001973DD"/>
    <w:rsid w:val="001B2962"/>
    <w:rsid w:val="001B6B34"/>
    <w:rsid w:val="001C2732"/>
    <w:rsid w:val="001D6454"/>
    <w:rsid w:val="001F533A"/>
    <w:rsid w:val="0020734A"/>
    <w:rsid w:val="00224C7D"/>
    <w:rsid w:val="00290D0A"/>
    <w:rsid w:val="00291158"/>
    <w:rsid w:val="002C3871"/>
    <w:rsid w:val="002C6811"/>
    <w:rsid w:val="0031756F"/>
    <w:rsid w:val="00355F17"/>
    <w:rsid w:val="00364FC6"/>
    <w:rsid w:val="003856AB"/>
    <w:rsid w:val="003B001B"/>
    <w:rsid w:val="003C05E2"/>
    <w:rsid w:val="003D7E9D"/>
    <w:rsid w:val="003E7181"/>
    <w:rsid w:val="0041008E"/>
    <w:rsid w:val="00410FF4"/>
    <w:rsid w:val="004155B6"/>
    <w:rsid w:val="0042757A"/>
    <w:rsid w:val="004768FE"/>
    <w:rsid w:val="00481361"/>
    <w:rsid w:val="004A49E0"/>
    <w:rsid w:val="004D5234"/>
    <w:rsid w:val="004E4771"/>
    <w:rsid w:val="004F28D6"/>
    <w:rsid w:val="00513A36"/>
    <w:rsid w:val="00562944"/>
    <w:rsid w:val="00573F62"/>
    <w:rsid w:val="00577515"/>
    <w:rsid w:val="00594F10"/>
    <w:rsid w:val="005960E5"/>
    <w:rsid w:val="005B6608"/>
    <w:rsid w:val="005D6686"/>
    <w:rsid w:val="00603BD9"/>
    <w:rsid w:val="006453C6"/>
    <w:rsid w:val="00651C3A"/>
    <w:rsid w:val="006660D4"/>
    <w:rsid w:val="00667D7F"/>
    <w:rsid w:val="00675FDA"/>
    <w:rsid w:val="00687265"/>
    <w:rsid w:val="00706964"/>
    <w:rsid w:val="00731803"/>
    <w:rsid w:val="0073342C"/>
    <w:rsid w:val="007356E4"/>
    <w:rsid w:val="00745BA3"/>
    <w:rsid w:val="007A488B"/>
    <w:rsid w:val="00801816"/>
    <w:rsid w:val="0080293C"/>
    <w:rsid w:val="00810227"/>
    <w:rsid w:val="0081290D"/>
    <w:rsid w:val="00872B75"/>
    <w:rsid w:val="00881280"/>
    <w:rsid w:val="008A1BD9"/>
    <w:rsid w:val="008A51CE"/>
    <w:rsid w:val="008B4A34"/>
    <w:rsid w:val="008C5B37"/>
    <w:rsid w:val="008D1082"/>
    <w:rsid w:val="00900778"/>
    <w:rsid w:val="009B5863"/>
    <w:rsid w:val="009D7E74"/>
    <w:rsid w:val="009E4DB3"/>
    <w:rsid w:val="009E54B1"/>
    <w:rsid w:val="00A41EE4"/>
    <w:rsid w:val="00A46BFF"/>
    <w:rsid w:val="00A51922"/>
    <w:rsid w:val="00A86A60"/>
    <w:rsid w:val="00AB641D"/>
    <w:rsid w:val="00B231BC"/>
    <w:rsid w:val="00B30946"/>
    <w:rsid w:val="00B74774"/>
    <w:rsid w:val="00B844AD"/>
    <w:rsid w:val="00B97F98"/>
    <w:rsid w:val="00BB6560"/>
    <w:rsid w:val="00BC007F"/>
    <w:rsid w:val="00BC1F4E"/>
    <w:rsid w:val="00BC5448"/>
    <w:rsid w:val="00BF3B0A"/>
    <w:rsid w:val="00CA1C2D"/>
    <w:rsid w:val="00CB42DD"/>
    <w:rsid w:val="00CC7F11"/>
    <w:rsid w:val="00CD1371"/>
    <w:rsid w:val="00D068E9"/>
    <w:rsid w:val="00D32943"/>
    <w:rsid w:val="00D63B32"/>
    <w:rsid w:val="00D65651"/>
    <w:rsid w:val="00D8641C"/>
    <w:rsid w:val="00DA13CC"/>
    <w:rsid w:val="00DB79A5"/>
    <w:rsid w:val="00DD694F"/>
    <w:rsid w:val="00DF14F4"/>
    <w:rsid w:val="00DF480F"/>
    <w:rsid w:val="00E0791E"/>
    <w:rsid w:val="00E17E7E"/>
    <w:rsid w:val="00E24A82"/>
    <w:rsid w:val="00E51F63"/>
    <w:rsid w:val="00E5372B"/>
    <w:rsid w:val="00E65165"/>
    <w:rsid w:val="00E93496"/>
    <w:rsid w:val="00E95CDB"/>
    <w:rsid w:val="00ED7DF1"/>
    <w:rsid w:val="00EE2F2A"/>
    <w:rsid w:val="00EE3089"/>
    <w:rsid w:val="00EF4FDD"/>
    <w:rsid w:val="00F067F8"/>
    <w:rsid w:val="00F30B2C"/>
    <w:rsid w:val="00F41D19"/>
    <w:rsid w:val="00F52BB8"/>
    <w:rsid w:val="00FA271A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533D0B2-4137-49CD-8915-57DBB9A0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3FFA316F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OSL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Skatvedt, Bent Arne</cp:lastModifiedBy>
  <cp:revision>6</cp:revision>
  <cp:lastPrinted>2015-01-08T14:56:00Z</cp:lastPrinted>
  <dcterms:created xsi:type="dcterms:W3CDTF">2016-02-02T20:17:00Z</dcterms:created>
  <dcterms:modified xsi:type="dcterms:W3CDTF">2018-03-19T13:26:00Z</dcterms:modified>
</cp:coreProperties>
</file>