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E" w:rsidRDefault="00E0791E" w:rsidP="00152E37"/>
    <w:p w:rsidR="00E0791E" w:rsidRDefault="00E0791E" w:rsidP="00152E37"/>
    <w:p w:rsidR="00406771" w:rsidRDefault="00406771" w:rsidP="005857FE">
      <w:pPr>
        <w:rPr>
          <w:rFonts w:ascii="Arial" w:hAnsi="Arial" w:cs="Arial"/>
          <w:b/>
          <w:sz w:val="24"/>
          <w:szCs w:val="24"/>
        </w:rPr>
      </w:pPr>
    </w:p>
    <w:p w:rsidR="005857FE" w:rsidRDefault="00C96FE8" w:rsidP="00152E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Ekstraordinært</w:t>
      </w:r>
      <w:r w:rsidR="00303BF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å</w:t>
      </w:r>
      <w:r w:rsidR="00152E37">
        <w:rPr>
          <w:rFonts w:ascii="Arial" w:hAnsi="Arial" w:cs="Arial"/>
          <w:b/>
          <w:sz w:val="24"/>
          <w:szCs w:val="24"/>
        </w:rPr>
        <w:t>rsmøte</w:t>
      </w:r>
      <w:r w:rsidR="009C7B07">
        <w:rPr>
          <w:rFonts w:ascii="Arial" w:hAnsi="Arial" w:cs="Arial"/>
          <w:b/>
          <w:sz w:val="24"/>
          <w:szCs w:val="24"/>
        </w:rPr>
        <w:t xml:space="preserve"> 2018</w:t>
      </w:r>
    </w:p>
    <w:p w:rsidR="00152E37" w:rsidRDefault="00152E37" w:rsidP="00152E37">
      <w:pPr>
        <w:jc w:val="center"/>
        <w:rPr>
          <w:rFonts w:ascii="Arial" w:hAnsi="Arial" w:cs="Arial"/>
          <w:b/>
          <w:sz w:val="24"/>
          <w:szCs w:val="24"/>
        </w:rPr>
      </w:pPr>
      <w:r w:rsidRPr="00152E37">
        <w:rPr>
          <w:rFonts w:ascii="Arial" w:hAnsi="Arial" w:cs="Arial"/>
          <w:b/>
          <w:sz w:val="24"/>
          <w:szCs w:val="24"/>
        </w:rPr>
        <w:t>Sak 2: Godkjenne innkalling til</w:t>
      </w:r>
      <w:r w:rsidR="001C1AD7">
        <w:rPr>
          <w:rFonts w:ascii="Arial" w:hAnsi="Arial" w:cs="Arial"/>
          <w:b/>
          <w:sz w:val="24"/>
          <w:szCs w:val="24"/>
        </w:rPr>
        <w:t xml:space="preserve"> årsmøte</w:t>
      </w:r>
    </w:p>
    <w:p w:rsidR="005857FE" w:rsidRDefault="005857FE" w:rsidP="005857FE">
      <w:pPr>
        <w:rPr>
          <w:rFonts w:ascii="Arial" w:hAnsi="Arial" w:cs="Arial"/>
          <w:b/>
          <w:sz w:val="24"/>
          <w:szCs w:val="24"/>
        </w:rPr>
      </w:pPr>
    </w:p>
    <w:p w:rsidR="005857FE" w:rsidRDefault="005857FE" w:rsidP="00585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henvises t</w:t>
      </w:r>
      <w:r w:rsidR="000278BB">
        <w:rPr>
          <w:rFonts w:ascii="Arial" w:hAnsi="Arial" w:cs="Arial"/>
          <w:sz w:val="24"/>
          <w:szCs w:val="24"/>
        </w:rPr>
        <w:t xml:space="preserve">il innkalling til årsmøtet av </w:t>
      </w:r>
      <w:proofErr w:type="spellStart"/>
      <w:r w:rsidR="00C96FE8">
        <w:rPr>
          <w:rFonts w:ascii="Arial" w:hAnsi="Arial" w:cs="Arial"/>
          <w:sz w:val="24"/>
          <w:szCs w:val="24"/>
        </w:rPr>
        <w:t>X</w:t>
      </w:r>
      <w:proofErr w:type="spellEnd"/>
      <w:r w:rsidR="00C96FE8">
        <w:rPr>
          <w:rFonts w:ascii="Arial" w:hAnsi="Arial" w:cs="Arial"/>
          <w:sz w:val="24"/>
          <w:szCs w:val="24"/>
        </w:rPr>
        <w:t>. mars</w:t>
      </w:r>
      <w:r>
        <w:rPr>
          <w:rFonts w:ascii="Arial" w:hAnsi="Arial" w:cs="Arial"/>
          <w:sz w:val="24"/>
          <w:szCs w:val="24"/>
        </w:rPr>
        <w:t xml:space="preserve"> </w:t>
      </w:r>
      <w:r w:rsidR="009C7B07">
        <w:rPr>
          <w:rFonts w:ascii="Arial" w:hAnsi="Arial" w:cs="Arial"/>
          <w:sz w:val="24"/>
          <w:szCs w:val="24"/>
        </w:rPr>
        <w:t>2018</w:t>
      </w:r>
      <w:r w:rsidR="007B3ABA">
        <w:rPr>
          <w:rFonts w:ascii="Arial" w:hAnsi="Arial" w:cs="Arial"/>
          <w:sz w:val="24"/>
          <w:szCs w:val="24"/>
        </w:rPr>
        <w:t xml:space="preserve"> på raumar.net</w:t>
      </w:r>
      <w:r>
        <w:rPr>
          <w:rFonts w:ascii="Arial" w:hAnsi="Arial" w:cs="Arial"/>
          <w:sz w:val="24"/>
          <w:szCs w:val="24"/>
        </w:rPr>
        <w:t>.</w:t>
      </w:r>
    </w:p>
    <w:p w:rsidR="00631DC0" w:rsidRDefault="00631DC0" w:rsidP="00E5372B">
      <w:pPr>
        <w:jc w:val="center"/>
        <w:rPr>
          <w:rFonts w:ascii="Arial" w:hAnsi="Arial" w:cs="Arial"/>
          <w:sz w:val="24"/>
          <w:szCs w:val="24"/>
        </w:rPr>
      </w:pPr>
    </w:p>
    <w:p w:rsidR="00D8641C" w:rsidRDefault="009C7B07" w:rsidP="00D8641C">
      <w:r>
        <w:rPr>
          <w:noProof/>
          <w:lang w:val="en-US" w:eastAsia="en-US"/>
        </w:rPr>
        <w:drawing>
          <wp:inline distT="0" distB="0" distL="0" distR="0" wp14:anchorId="6734232D" wp14:editId="6E15F2CE">
            <wp:extent cx="5724525" cy="4095750"/>
            <wp:effectExtent l="19050" t="19050" r="28575" b="190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9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641C" w:rsidRPr="00D8641C" w:rsidRDefault="00D8641C" w:rsidP="00D8641C"/>
    <w:p w:rsidR="00E0791E" w:rsidRPr="00631DC0" w:rsidRDefault="00DE2243">
      <w:pPr>
        <w:rPr>
          <w:rFonts w:ascii="Arial" w:hAnsi="Arial" w:cs="Arial"/>
        </w:rPr>
      </w:pPr>
      <w:r>
        <w:rPr>
          <w:rFonts w:ascii="Arial" w:hAnsi="Arial" w:cs="Arial"/>
        </w:rPr>
        <w:t>Fra lov for Raumar orientering:</w:t>
      </w:r>
    </w:p>
    <w:p w:rsidR="00E0791E" w:rsidRDefault="00DE2243">
      <w:pPr>
        <w:pStyle w:val="Topptekst"/>
        <w:tabs>
          <w:tab w:val="clear" w:pos="4536"/>
          <w:tab w:val="clear" w:pos="9072"/>
        </w:tabs>
        <w:rPr>
          <w:rFonts w:ascii="Tahoma" w:hAnsi="Tahoma"/>
        </w:rPr>
      </w:pPr>
      <w:r>
        <w:rPr>
          <w:noProof/>
          <w:lang w:val="en-US" w:eastAsia="en-US"/>
        </w:rPr>
        <w:drawing>
          <wp:inline distT="0" distB="0" distL="0" distR="0" wp14:anchorId="1D02F077" wp14:editId="72462954">
            <wp:extent cx="3572933" cy="1698814"/>
            <wp:effectExtent l="19050" t="19050" r="27940" b="158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822" cy="17154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0791E" w:rsidSect="006453C6">
      <w:footerReference w:type="default" r:id="rId9"/>
      <w:headerReference w:type="first" r:id="rId10"/>
      <w:footerReference w:type="first" r:id="rId11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37" w:rsidRDefault="001E2A37">
      <w:r>
        <w:separator/>
      </w:r>
    </w:p>
  </w:endnote>
  <w:endnote w:type="continuationSeparator" w:id="0">
    <w:p w:rsidR="001E2A37" w:rsidRDefault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152E37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152E37">
      <w:rPr>
        <w:rStyle w:val="Sidetall"/>
        <w:rFonts w:ascii="Tahoma" w:hAnsi="Tahoma"/>
        <w:noProof/>
        <w:color w:val="000080"/>
      </w:rPr>
      <w:t>2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37" w:rsidRDefault="001E2A37">
      <w:r>
        <w:separator/>
      </w:r>
    </w:p>
  </w:footnote>
  <w:footnote w:type="continuationSeparator" w:id="0">
    <w:p w:rsidR="001E2A37" w:rsidRDefault="001E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Default="00372BB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62025" cy="1000125"/>
          <wp:effectExtent l="0" t="0" r="9525" b="9525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E9B"/>
    <w:multiLevelType w:val="hybridMultilevel"/>
    <w:tmpl w:val="E12CD4AC"/>
    <w:lvl w:ilvl="0" w:tplc="311446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15"/>
    <w:rsid w:val="000100A7"/>
    <w:rsid w:val="000278BB"/>
    <w:rsid w:val="0007734B"/>
    <w:rsid w:val="000A201B"/>
    <w:rsid w:val="000A6A84"/>
    <w:rsid w:val="000D4710"/>
    <w:rsid w:val="0013312A"/>
    <w:rsid w:val="00152E37"/>
    <w:rsid w:val="00180F41"/>
    <w:rsid w:val="001B2962"/>
    <w:rsid w:val="001B6B34"/>
    <w:rsid w:val="001C1AD7"/>
    <w:rsid w:val="001C2732"/>
    <w:rsid w:val="001D6454"/>
    <w:rsid w:val="001E2A37"/>
    <w:rsid w:val="001F533A"/>
    <w:rsid w:val="00201BB9"/>
    <w:rsid w:val="0020734A"/>
    <w:rsid w:val="00224C7D"/>
    <w:rsid w:val="002776A8"/>
    <w:rsid w:val="00290D0A"/>
    <w:rsid w:val="00291158"/>
    <w:rsid w:val="002C3871"/>
    <w:rsid w:val="002C6811"/>
    <w:rsid w:val="00303BF5"/>
    <w:rsid w:val="0031756F"/>
    <w:rsid w:val="00355F17"/>
    <w:rsid w:val="00364FC6"/>
    <w:rsid w:val="00372BBD"/>
    <w:rsid w:val="003856AB"/>
    <w:rsid w:val="003B001B"/>
    <w:rsid w:val="003C05E2"/>
    <w:rsid w:val="003D7E9D"/>
    <w:rsid w:val="003E7181"/>
    <w:rsid w:val="00406771"/>
    <w:rsid w:val="0041008E"/>
    <w:rsid w:val="00410FF4"/>
    <w:rsid w:val="004155B6"/>
    <w:rsid w:val="00424095"/>
    <w:rsid w:val="0042757A"/>
    <w:rsid w:val="004768FE"/>
    <w:rsid w:val="004A49E0"/>
    <w:rsid w:val="004D5234"/>
    <w:rsid w:val="004E4771"/>
    <w:rsid w:val="004F28D6"/>
    <w:rsid w:val="00513A36"/>
    <w:rsid w:val="00562944"/>
    <w:rsid w:val="00573F62"/>
    <w:rsid w:val="00577515"/>
    <w:rsid w:val="005857FE"/>
    <w:rsid w:val="00594F10"/>
    <w:rsid w:val="005960E5"/>
    <w:rsid w:val="005B4FB5"/>
    <w:rsid w:val="005B6608"/>
    <w:rsid w:val="005C13DD"/>
    <w:rsid w:val="005D6686"/>
    <w:rsid w:val="005F74FB"/>
    <w:rsid w:val="00603BD9"/>
    <w:rsid w:val="00631DC0"/>
    <w:rsid w:val="006453C6"/>
    <w:rsid w:val="00651C3A"/>
    <w:rsid w:val="006660D4"/>
    <w:rsid w:val="00675FDA"/>
    <w:rsid w:val="00687265"/>
    <w:rsid w:val="006962B8"/>
    <w:rsid w:val="006D6D1E"/>
    <w:rsid w:val="00706964"/>
    <w:rsid w:val="00731803"/>
    <w:rsid w:val="007356E4"/>
    <w:rsid w:val="00745BA3"/>
    <w:rsid w:val="007A488B"/>
    <w:rsid w:val="007B3ABA"/>
    <w:rsid w:val="007E0E6B"/>
    <w:rsid w:val="00801816"/>
    <w:rsid w:val="0080293C"/>
    <w:rsid w:val="0081290D"/>
    <w:rsid w:val="00833616"/>
    <w:rsid w:val="00872B75"/>
    <w:rsid w:val="00881280"/>
    <w:rsid w:val="008A1BD9"/>
    <w:rsid w:val="008B4A34"/>
    <w:rsid w:val="008C5B37"/>
    <w:rsid w:val="008D1082"/>
    <w:rsid w:val="00900778"/>
    <w:rsid w:val="009B5863"/>
    <w:rsid w:val="009C7B07"/>
    <w:rsid w:val="009D180C"/>
    <w:rsid w:val="009D3038"/>
    <w:rsid w:val="009D7E74"/>
    <w:rsid w:val="009E4DB3"/>
    <w:rsid w:val="009E54B1"/>
    <w:rsid w:val="00A41EE4"/>
    <w:rsid w:val="00A46BFF"/>
    <w:rsid w:val="00A51922"/>
    <w:rsid w:val="00A86A60"/>
    <w:rsid w:val="00AB641D"/>
    <w:rsid w:val="00B231BC"/>
    <w:rsid w:val="00B30946"/>
    <w:rsid w:val="00B74774"/>
    <w:rsid w:val="00B844AD"/>
    <w:rsid w:val="00B97F98"/>
    <w:rsid w:val="00BB6560"/>
    <w:rsid w:val="00BC007F"/>
    <w:rsid w:val="00BC1F4E"/>
    <w:rsid w:val="00BC5448"/>
    <w:rsid w:val="00BF3B0A"/>
    <w:rsid w:val="00C13464"/>
    <w:rsid w:val="00C96FE8"/>
    <w:rsid w:val="00CA1C2D"/>
    <w:rsid w:val="00CB42DD"/>
    <w:rsid w:val="00CC7F11"/>
    <w:rsid w:val="00CD1371"/>
    <w:rsid w:val="00D068E9"/>
    <w:rsid w:val="00D32943"/>
    <w:rsid w:val="00D63B32"/>
    <w:rsid w:val="00D65651"/>
    <w:rsid w:val="00D8542B"/>
    <w:rsid w:val="00D8641C"/>
    <w:rsid w:val="00DA13CC"/>
    <w:rsid w:val="00DB79A5"/>
    <w:rsid w:val="00DD694F"/>
    <w:rsid w:val="00DE1DF0"/>
    <w:rsid w:val="00DE2243"/>
    <w:rsid w:val="00DF14F4"/>
    <w:rsid w:val="00DF480F"/>
    <w:rsid w:val="00E0791E"/>
    <w:rsid w:val="00E17E7E"/>
    <w:rsid w:val="00E24A82"/>
    <w:rsid w:val="00E51F63"/>
    <w:rsid w:val="00E5372B"/>
    <w:rsid w:val="00E65165"/>
    <w:rsid w:val="00E93496"/>
    <w:rsid w:val="00E95CDB"/>
    <w:rsid w:val="00ED7DF1"/>
    <w:rsid w:val="00EE2F2A"/>
    <w:rsid w:val="00EE3089"/>
    <w:rsid w:val="00EF4FDD"/>
    <w:rsid w:val="00F067F8"/>
    <w:rsid w:val="00F30B2C"/>
    <w:rsid w:val="00F41D19"/>
    <w:rsid w:val="00F52BB8"/>
    <w:rsid w:val="00F54EE8"/>
    <w:rsid w:val="00FA271A"/>
    <w:rsid w:val="00FE4813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23C57DA-43D6-4B38-869A-B5ACA4F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E0C18775</Template>
  <TotalTime>30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Skatvedt, Bent Arne</cp:lastModifiedBy>
  <cp:revision>10</cp:revision>
  <cp:lastPrinted>2015-02-03T08:37:00Z</cp:lastPrinted>
  <dcterms:created xsi:type="dcterms:W3CDTF">2017-02-06T19:22:00Z</dcterms:created>
  <dcterms:modified xsi:type="dcterms:W3CDTF">2018-03-19T13:20:00Z</dcterms:modified>
</cp:coreProperties>
</file>