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1E" w:rsidRDefault="00E0791E">
      <w:pPr>
        <w:jc w:val="right"/>
      </w:pPr>
    </w:p>
    <w:p w:rsidR="00E0791E" w:rsidRDefault="00E0791E">
      <w:pPr>
        <w:jc w:val="right"/>
      </w:pPr>
    </w:p>
    <w:p w:rsidR="00EE3089" w:rsidRDefault="00EE3089">
      <w:pPr>
        <w:pStyle w:val="Overskrift2"/>
        <w:rPr>
          <w:sz w:val="20"/>
        </w:rPr>
      </w:pPr>
    </w:p>
    <w:p w:rsidR="0081290D" w:rsidRDefault="0081290D" w:rsidP="008A1BD9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8A1BD9" w:rsidRDefault="008A1BD9" w:rsidP="008A1BD9">
      <w:pPr>
        <w:rPr>
          <w:rFonts w:ascii="Arial" w:hAnsi="Arial" w:cs="Arial"/>
        </w:rPr>
      </w:pPr>
    </w:p>
    <w:p w:rsidR="00410FF4" w:rsidRDefault="00410FF4" w:rsidP="008A1BD9">
      <w:pPr>
        <w:rPr>
          <w:rFonts w:ascii="Arial" w:hAnsi="Arial" w:cs="Arial"/>
        </w:rPr>
      </w:pPr>
    </w:p>
    <w:p w:rsidR="00410FF4" w:rsidRDefault="00767EE4" w:rsidP="00E537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Ekstraordinært å</w:t>
      </w:r>
      <w:r w:rsidR="00E5372B" w:rsidRPr="00E5372B">
        <w:rPr>
          <w:rFonts w:ascii="Arial" w:hAnsi="Arial" w:cs="Arial"/>
          <w:b/>
          <w:sz w:val="32"/>
          <w:szCs w:val="32"/>
        </w:rPr>
        <w:t>rsmøte 201</w:t>
      </w:r>
      <w:r w:rsidR="00CE7675"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</w:p>
    <w:p w:rsidR="0078574A" w:rsidRPr="0081290D" w:rsidRDefault="00767EE4" w:rsidP="00E537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Sak 15.8</w:t>
      </w:r>
    </w:p>
    <w:p w:rsidR="008A1BD9" w:rsidRPr="00E5372B" w:rsidRDefault="00760DA8" w:rsidP="00D8641C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Styrets</w:t>
      </w:r>
      <w:r w:rsidR="004309AE">
        <w:rPr>
          <w:rFonts w:ascii="Arial" w:hAnsi="Arial" w:cs="Arial"/>
          <w:b/>
          <w:sz w:val="32"/>
          <w:szCs w:val="32"/>
        </w:rPr>
        <w:t xml:space="preserve"> innstilling</w:t>
      </w:r>
      <w:r w:rsidR="00E332FD">
        <w:rPr>
          <w:rFonts w:ascii="Arial" w:hAnsi="Arial" w:cs="Arial"/>
          <w:b/>
          <w:sz w:val="32"/>
          <w:szCs w:val="32"/>
        </w:rPr>
        <w:t xml:space="preserve"> på neste års valgkomité</w:t>
      </w:r>
    </w:p>
    <w:p w:rsidR="00D8641C" w:rsidRDefault="00D8641C" w:rsidP="00D8641C"/>
    <w:p w:rsidR="00D8641C" w:rsidRPr="00E332FD" w:rsidRDefault="00D8641C" w:rsidP="00D8641C">
      <w:pPr>
        <w:rPr>
          <w:i/>
          <w:sz w:val="22"/>
        </w:rPr>
      </w:pPr>
    </w:p>
    <w:p w:rsidR="00E332FD" w:rsidRPr="00E332FD" w:rsidRDefault="00E332FD" w:rsidP="00E332FD">
      <w:pPr>
        <w:ind w:left="708"/>
        <w:rPr>
          <w:i/>
          <w:sz w:val="28"/>
          <w:szCs w:val="24"/>
        </w:rPr>
      </w:pPr>
      <w:r w:rsidRPr="00E332FD">
        <w:rPr>
          <w:i/>
          <w:sz w:val="28"/>
          <w:szCs w:val="24"/>
        </w:rPr>
        <w:t xml:space="preserve">Valgkomiteen </w:t>
      </w:r>
      <w:proofErr w:type="spellStart"/>
      <w:r w:rsidRPr="00E332FD">
        <w:rPr>
          <w:i/>
          <w:sz w:val="28"/>
          <w:szCs w:val="24"/>
        </w:rPr>
        <w:t>iht</w:t>
      </w:r>
      <w:proofErr w:type="spellEnd"/>
      <w:r w:rsidRPr="00E332FD">
        <w:rPr>
          <w:i/>
          <w:sz w:val="28"/>
          <w:szCs w:val="24"/>
        </w:rPr>
        <w:t xml:space="preserve"> lov. Lokallag og klubbens treningsgrupper bør være representert i valgkomiteen. Valgkomiteen velges av årsmøtet. Medlemmer av valgkomiteen velges for 2 år. </w:t>
      </w:r>
      <w:r w:rsidR="00DC1345">
        <w:rPr>
          <w:i/>
          <w:sz w:val="28"/>
          <w:szCs w:val="24"/>
        </w:rPr>
        <w:t>Valgkomiteen består av 3 medlemmer. I tillegg velges ett varamedlem.</w:t>
      </w:r>
    </w:p>
    <w:p w:rsidR="008A1BD9" w:rsidRDefault="008A1BD9" w:rsidP="008A1BD9">
      <w:pPr>
        <w:rPr>
          <w:rFonts w:ascii="Arial" w:hAnsi="Arial" w:cs="Arial"/>
          <w:i/>
          <w:sz w:val="22"/>
        </w:rPr>
      </w:pPr>
    </w:p>
    <w:p w:rsidR="0078574A" w:rsidRDefault="0078574A" w:rsidP="008A1BD9">
      <w:pPr>
        <w:rPr>
          <w:rFonts w:ascii="Arial" w:hAnsi="Arial" w:cs="Arial"/>
          <w:i/>
          <w:sz w:val="22"/>
        </w:rPr>
      </w:pPr>
    </w:p>
    <w:p w:rsidR="002339E8" w:rsidRPr="0081290D" w:rsidRDefault="00E0791E">
      <w:pPr>
        <w:rPr>
          <w:rFonts w:ascii="Arial" w:hAnsi="Arial" w:cs="Arial"/>
        </w:rPr>
      </w:pPr>
      <w:r w:rsidRPr="0081290D">
        <w:rPr>
          <w:rFonts w:ascii="Arial" w:hAnsi="Arial" w:cs="Aria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056"/>
        <w:gridCol w:w="2623"/>
        <w:gridCol w:w="1872"/>
        <w:gridCol w:w="1351"/>
      </w:tblGrid>
      <w:tr w:rsidR="009E1616" w:rsidRPr="0077565F" w:rsidTr="009E1616">
        <w:tc>
          <w:tcPr>
            <w:tcW w:w="1669" w:type="dxa"/>
          </w:tcPr>
          <w:p w:rsidR="009E1616" w:rsidRPr="002339E8" w:rsidRDefault="009E1616" w:rsidP="000D2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Sak</w:t>
            </w:r>
          </w:p>
        </w:tc>
        <w:tc>
          <w:tcPr>
            <w:tcW w:w="2056" w:type="dxa"/>
            <w:shd w:val="clear" w:color="auto" w:fill="auto"/>
          </w:tcPr>
          <w:p w:rsidR="009E1616" w:rsidRPr="002339E8" w:rsidRDefault="009E1616" w:rsidP="000D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shd w:val="clear" w:color="auto" w:fill="auto"/>
          </w:tcPr>
          <w:p w:rsidR="009E1616" w:rsidRPr="002339E8" w:rsidRDefault="009E1616" w:rsidP="000D2DFD">
            <w:pPr>
              <w:rPr>
                <w:rFonts w:ascii="Arial" w:hAnsi="Arial" w:cs="Arial"/>
                <w:b/>
              </w:rPr>
            </w:pPr>
            <w:r w:rsidRPr="002339E8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1872" w:type="dxa"/>
            <w:shd w:val="clear" w:color="auto" w:fill="auto"/>
          </w:tcPr>
          <w:p w:rsidR="009E1616" w:rsidRPr="002339E8" w:rsidRDefault="009E1616" w:rsidP="000D2DFD">
            <w:pPr>
              <w:jc w:val="center"/>
              <w:rPr>
                <w:rFonts w:ascii="Arial" w:hAnsi="Arial" w:cs="Arial"/>
                <w:b/>
              </w:rPr>
            </w:pPr>
            <w:r w:rsidRPr="002339E8">
              <w:rPr>
                <w:rFonts w:ascii="Arial" w:hAnsi="Arial" w:cs="Arial"/>
                <w:b/>
              </w:rPr>
              <w:t>Moderklubb</w:t>
            </w:r>
          </w:p>
        </w:tc>
        <w:tc>
          <w:tcPr>
            <w:tcW w:w="1351" w:type="dxa"/>
            <w:shd w:val="clear" w:color="auto" w:fill="auto"/>
          </w:tcPr>
          <w:p w:rsidR="009E1616" w:rsidRPr="002339E8" w:rsidRDefault="009E1616" w:rsidP="000D2DFD">
            <w:pPr>
              <w:jc w:val="center"/>
              <w:rPr>
                <w:rFonts w:ascii="Arial" w:hAnsi="Arial" w:cs="Arial"/>
                <w:b/>
              </w:rPr>
            </w:pPr>
            <w:r w:rsidRPr="002339E8">
              <w:rPr>
                <w:rFonts w:ascii="Arial" w:hAnsi="Arial" w:cs="Arial"/>
                <w:b/>
              </w:rPr>
              <w:t>Velges for</w:t>
            </w:r>
          </w:p>
        </w:tc>
      </w:tr>
      <w:tr w:rsidR="009E1616" w:rsidRPr="0077565F" w:rsidTr="009E1616">
        <w:tc>
          <w:tcPr>
            <w:tcW w:w="1669" w:type="dxa"/>
          </w:tcPr>
          <w:p w:rsidR="009E1616" w:rsidRPr="0077565F" w:rsidRDefault="00767EE4" w:rsidP="00233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15.8</w:t>
            </w:r>
          </w:p>
        </w:tc>
        <w:tc>
          <w:tcPr>
            <w:tcW w:w="2056" w:type="dxa"/>
            <w:shd w:val="clear" w:color="auto" w:fill="auto"/>
          </w:tcPr>
          <w:p w:rsidR="009E1616" w:rsidRPr="0077565F" w:rsidRDefault="009E1616" w:rsidP="002339E8">
            <w:pPr>
              <w:rPr>
                <w:rFonts w:ascii="Arial" w:hAnsi="Arial" w:cs="Arial"/>
                <w:b/>
              </w:rPr>
            </w:pPr>
            <w:r w:rsidRPr="0077565F">
              <w:rPr>
                <w:rFonts w:ascii="Arial" w:hAnsi="Arial" w:cs="Arial"/>
                <w:b/>
              </w:rPr>
              <w:t>Medlem</w:t>
            </w:r>
          </w:p>
          <w:p w:rsidR="009E1616" w:rsidRPr="0077565F" w:rsidRDefault="009E1616" w:rsidP="002339E8">
            <w:pPr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shd w:val="clear" w:color="auto" w:fill="auto"/>
          </w:tcPr>
          <w:p w:rsidR="009E1616" w:rsidRPr="00051BE4" w:rsidRDefault="000A09A1" w:rsidP="000D2DF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Roar Saxhaug</w:t>
            </w:r>
          </w:p>
        </w:tc>
        <w:tc>
          <w:tcPr>
            <w:tcW w:w="1872" w:type="dxa"/>
            <w:shd w:val="clear" w:color="auto" w:fill="auto"/>
          </w:tcPr>
          <w:p w:rsidR="009E1616" w:rsidRPr="00051BE4" w:rsidRDefault="000A09A1" w:rsidP="000D2DFD">
            <w:pPr>
              <w:jc w:val="center"/>
              <w:rPr>
                <w:rFonts w:ascii="Arial" w:hAnsi="Arial" w:cs="Arial"/>
                <w:color w:val="FF0000"/>
              </w:rPr>
            </w:pPr>
            <w:r w:rsidRPr="000A09A1">
              <w:rPr>
                <w:rFonts w:ascii="Arial" w:hAnsi="Arial" w:cs="Arial"/>
              </w:rPr>
              <w:t>EOL</w:t>
            </w:r>
          </w:p>
        </w:tc>
        <w:tc>
          <w:tcPr>
            <w:tcW w:w="1351" w:type="dxa"/>
            <w:shd w:val="clear" w:color="auto" w:fill="auto"/>
          </w:tcPr>
          <w:p w:rsidR="009E1616" w:rsidRPr="00767EE4" w:rsidRDefault="009E1616" w:rsidP="000D2DF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67EE4">
              <w:rPr>
                <w:rFonts w:ascii="Arial" w:hAnsi="Arial" w:cs="Arial"/>
                <w:b/>
              </w:rPr>
              <w:t>Velges for 2 år</w:t>
            </w:r>
          </w:p>
        </w:tc>
      </w:tr>
    </w:tbl>
    <w:p w:rsidR="00E0791E" w:rsidRPr="0081290D" w:rsidRDefault="00E0791E">
      <w:pPr>
        <w:rPr>
          <w:rFonts w:ascii="Arial" w:hAnsi="Arial" w:cs="Arial"/>
        </w:rPr>
      </w:pPr>
    </w:p>
    <w:p w:rsidR="00E0791E" w:rsidRPr="0081290D" w:rsidRDefault="00E0791E">
      <w:pPr>
        <w:rPr>
          <w:rFonts w:ascii="Arial" w:hAnsi="Arial" w:cs="Arial"/>
        </w:rPr>
      </w:pPr>
    </w:p>
    <w:p w:rsidR="00E0791E" w:rsidRDefault="00E0791E">
      <w:pPr>
        <w:rPr>
          <w:rFonts w:ascii="Tahoma" w:hAnsi="Tahoma"/>
        </w:rPr>
      </w:pPr>
    </w:p>
    <w:sectPr w:rsidR="00E0791E" w:rsidSect="00645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02" w:right="1134" w:bottom="720" w:left="1418" w:header="99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31" w:rsidRDefault="00EE6331">
      <w:r>
        <w:separator/>
      </w:r>
    </w:p>
  </w:endnote>
  <w:endnote w:type="continuationSeparator" w:id="0">
    <w:p w:rsidR="00EE6331" w:rsidRDefault="00EE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3" w:rsidRDefault="0073180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  <w:r w:rsidRPr="00EE3089">
      <w:rPr>
        <w:rStyle w:val="Sidetall"/>
        <w:snapToGrid w:val="0"/>
        <w:color w:val="000080"/>
      </w:rPr>
      <w:t>_____________________________________________________________________________________________</w:t>
    </w:r>
  </w:p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</w:p>
  <w:p w:rsidR="005B6608" w:rsidRPr="00EE3089" w:rsidRDefault="005B6608">
    <w:pPr>
      <w:pStyle w:val="Bunntekst"/>
      <w:jc w:val="center"/>
      <w:rPr>
        <w:rFonts w:ascii="Tahoma" w:hAnsi="Tahoma"/>
        <w:color w:val="000080"/>
      </w:rPr>
    </w:pPr>
    <w:r w:rsidRPr="00EE3089">
      <w:rPr>
        <w:rStyle w:val="Sidetall"/>
        <w:rFonts w:ascii="Tahoma" w:hAnsi="Tahoma"/>
        <w:snapToGrid w:val="0"/>
        <w:color w:val="000080"/>
      </w:rPr>
      <w:t xml:space="preserve">Side </w:t>
    </w:r>
    <w:r w:rsidRPr="00EE3089">
      <w:rPr>
        <w:rStyle w:val="Sidetall"/>
        <w:rFonts w:ascii="Tahoma" w:hAnsi="Tahoma"/>
        <w:snapToGrid w:val="0"/>
        <w:color w:val="000080"/>
      </w:rPr>
      <w:fldChar w:fldCharType="begin"/>
    </w:r>
    <w:r w:rsidRPr="00EE3089">
      <w:rPr>
        <w:rStyle w:val="Sidetall"/>
        <w:rFonts w:ascii="Tahoma" w:hAnsi="Tahoma"/>
        <w:snapToGrid w:val="0"/>
        <w:color w:val="000080"/>
      </w:rPr>
      <w:instrText xml:space="preserve"> PAGE </w:instrText>
    </w:r>
    <w:r w:rsidRPr="00EE3089">
      <w:rPr>
        <w:rStyle w:val="Sidetall"/>
        <w:rFonts w:ascii="Tahoma" w:hAnsi="Tahoma"/>
        <w:snapToGrid w:val="0"/>
        <w:color w:val="000080"/>
      </w:rPr>
      <w:fldChar w:fldCharType="separate"/>
    </w:r>
    <w:r w:rsidR="00AB641D">
      <w:rPr>
        <w:rStyle w:val="Sidetall"/>
        <w:rFonts w:ascii="Tahoma" w:hAnsi="Tahoma"/>
        <w:noProof/>
        <w:snapToGrid w:val="0"/>
        <w:color w:val="000080"/>
      </w:rPr>
      <w:t>2</w:t>
    </w:r>
    <w:r w:rsidRPr="00EE3089">
      <w:rPr>
        <w:rStyle w:val="Sidetall"/>
        <w:rFonts w:ascii="Tahoma" w:hAnsi="Tahoma"/>
        <w:snapToGrid w:val="0"/>
        <w:color w:val="000080"/>
      </w:rPr>
      <w:fldChar w:fldCharType="end"/>
    </w:r>
    <w:r w:rsidRPr="00EE3089">
      <w:rPr>
        <w:rStyle w:val="Sidetall"/>
        <w:rFonts w:ascii="Tahoma" w:hAnsi="Tahoma"/>
        <w:snapToGrid w:val="0"/>
        <w:color w:val="000080"/>
      </w:rPr>
      <w:t xml:space="preserve"> av </w:t>
    </w:r>
    <w:r w:rsidRPr="00EE3089">
      <w:rPr>
        <w:rStyle w:val="Sidetall"/>
        <w:rFonts w:ascii="Tahoma" w:hAnsi="Tahoma"/>
        <w:color w:val="000080"/>
      </w:rPr>
      <w:fldChar w:fldCharType="begin"/>
    </w:r>
    <w:r w:rsidRPr="00EE3089">
      <w:rPr>
        <w:rStyle w:val="Sidetall"/>
        <w:rFonts w:ascii="Tahoma" w:hAnsi="Tahoma"/>
        <w:color w:val="000080"/>
      </w:rPr>
      <w:instrText xml:space="preserve"> NUMPAGES </w:instrText>
    </w:r>
    <w:r w:rsidRPr="00EE3089">
      <w:rPr>
        <w:rStyle w:val="Sidetall"/>
        <w:rFonts w:ascii="Tahoma" w:hAnsi="Tahoma"/>
        <w:color w:val="000080"/>
      </w:rPr>
      <w:fldChar w:fldCharType="separate"/>
    </w:r>
    <w:r w:rsidR="00AB641D">
      <w:rPr>
        <w:rStyle w:val="Sidetall"/>
        <w:rFonts w:ascii="Tahoma" w:hAnsi="Tahoma"/>
        <w:noProof/>
        <w:color w:val="000080"/>
      </w:rPr>
      <w:t>2</w:t>
    </w:r>
    <w:r w:rsidRPr="00EE3089">
      <w:rPr>
        <w:rStyle w:val="Sidetall"/>
        <w:rFonts w:ascii="Tahoma" w:hAnsi="Tahoma"/>
        <w:color w:val="0000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Pr="00EE3089" w:rsidRDefault="005B6608">
    <w:pPr>
      <w:rPr>
        <w:b/>
        <w:color w:val="000080"/>
        <w:sz w:val="18"/>
      </w:rPr>
    </w:pPr>
    <w:r w:rsidRPr="00EE3089">
      <w:rPr>
        <w:b/>
        <w:color w:val="000080"/>
        <w:sz w:val="18"/>
      </w:rPr>
      <w:t>_______________________________________________________________________________________________________</w:t>
    </w:r>
  </w:p>
  <w:p w:rsidR="005B6608" w:rsidRPr="0081290D" w:rsidRDefault="0031756F">
    <w:pPr>
      <w:rPr>
        <w:rFonts w:ascii="Arial" w:hAnsi="Arial" w:cs="Arial"/>
        <w:b/>
        <w:color w:val="FF0000"/>
        <w:sz w:val="16"/>
      </w:rPr>
    </w:pPr>
    <w:r w:rsidRPr="0081290D">
      <w:rPr>
        <w:rFonts w:ascii="Arial" w:hAnsi="Arial" w:cs="Arial"/>
        <w:b/>
        <w:color w:val="FF0000"/>
        <w:sz w:val="16"/>
      </w:rPr>
      <w:t>Raumar Orientering</w:t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</w:p>
  <w:p w:rsidR="0081290D" w:rsidRDefault="0081290D">
    <w:pPr>
      <w:rPr>
        <w:rFonts w:ascii="Arial" w:hAnsi="Arial" w:cs="Arial"/>
        <w:color w:val="FF0000"/>
        <w:sz w:val="16"/>
      </w:rPr>
    </w:pPr>
    <w:r>
      <w:rPr>
        <w:rFonts w:ascii="Arial" w:hAnsi="Arial" w:cs="Arial"/>
        <w:color w:val="FF0000"/>
        <w:sz w:val="16"/>
      </w:rPr>
      <w:t xml:space="preserve">Organisasjonsnummer: </w:t>
    </w:r>
    <w:r w:rsidR="006453C6" w:rsidRPr="006453C6">
      <w:rPr>
        <w:rFonts w:ascii="Arial" w:hAnsi="Arial" w:cs="Arial"/>
        <w:color w:val="FF0000"/>
        <w:sz w:val="16"/>
      </w:rPr>
      <w:t>995 768</w:t>
    </w:r>
    <w:r w:rsidR="004768FE">
      <w:rPr>
        <w:rFonts w:ascii="Arial" w:hAnsi="Arial" w:cs="Arial"/>
        <w:color w:val="FF0000"/>
        <w:sz w:val="16"/>
      </w:rPr>
      <w:t> </w:t>
    </w:r>
    <w:r w:rsidR="006453C6" w:rsidRPr="006453C6">
      <w:rPr>
        <w:rFonts w:ascii="Arial" w:hAnsi="Arial" w:cs="Arial"/>
        <w:color w:val="FF0000"/>
        <w:sz w:val="16"/>
      </w:rPr>
      <w:t>631</w:t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</w:p>
  <w:p w:rsidR="005B6608" w:rsidRPr="005D6686" w:rsidRDefault="005B6608">
    <w:pPr>
      <w:pStyle w:val="Bunntekst"/>
      <w:rPr>
        <w:rFonts w:ascii="Arial" w:hAnsi="Arial" w:cs="Aria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31" w:rsidRDefault="00EE6331">
      <w:r>
        <w:separator/>
      </w:r>
    </w:p>
  </w:footnote>
  <w:footnote w:type="continuationSeparator" w:id="0">
    <w:p w:rsidR="00EE6331" w:rsidRDefault="00EE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3" w:rsidRDefault="0073180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3" w:rsidRDefault="0073180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Default="00D2048D">
    <w:pPr>
      <w:rPr>
        <w:rFonts w:ascii="Helvetica" w:hAnsi="Helvetica"/>
        <w:b/>
        <w:color w:val="000080"/>
        <w:sz w:val="32"/>
      </w:rPr>
    </w:pPr>
    <w:r>
      <w:rPr>
        <w:rFonts w:ascii="Helvetica" w:hAnsi="Helvetica"/>
        <w:b/>
        <w:noProof/>
        <w:color w:val="000080"/>
        <w:sz w:val="32"/>
        <w:lang w:val="en-US" w:eastAsia="en-US"/>
      </w:rPr>
      <w:drawing>
        <wp:inline distT="0" distB="0" distL="0" distR="0">
          <wp:extent cx="960120" cy="1005840"/>
          <wp:effectExtent l="0" t="0" r="0" b="3810"/>
          <wp:docPr id="1" name="Bilde 1" descr="Raumar-Orientering-rø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umar-Orientering-rø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3050AF"/>
    <w:multiLevelType w:val="hybridMultilevel"/>
    <w:tmpl w:val="1C9251B6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B64"/>
    <w:multiLevelType w:val="hybridMultilevel"/>
    <w:tmpl w:val="0EB8E624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45E8"/>
    <w:multiLevelType w:val="hybridMultilevel"/>
    <w:tmpl w:val="0A8AA2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5"/>
    <w:rsid w:val="000100A7"/>
    <w:rsid w:val="00051BE4"/>
    <w:rsid w:val="0007734B"/>
    <w:rsid w:val="000A09A1"/>
    <w:rsid w:val="000A201B"/>
    <w:rsid w:val="000A6A84"/>
    <w:rsid w:val="000D2DFD"/>
    <w:rsid w:val="000D4710"/>
    <w:rsid w:val="0013312A"/>
    <w:rsid w:val="001973DD"/>
    <w:rsid w:val="001A00F1"/>
    <w:rsid w:val="001B2962"/>
    <w:rsid w:val="001B6B34"/>
    <w:rsid w:val="001C2732"/>
    <w:rsid w:val="001C44D3"/>
    <w:rsid w:val="001D6454"/>
    <w:rsid w:val="001F533A"/>
    <w:rsid w:val="0020734A"/>
    <w:rsid w:val="00224C7D"/>
    <w:rsid w:val="002339E8"/>
    <w:rsid w:val="002873B2"/>
    <w:rsid w:val="00290D0A"/>
    <w:rsid w:val="00291158"/>
    <w:rsid w:val="002C3871"/>
    <w:rsid w:val="002C6811"/>
    <w:rsid w:val="0031756F"/>
    <w:rsid w:val="00355F17"/>
    <w:rsid w:val="00364FC6"/>
    <w:rsid w:val="003856AB"/>
    <w:rsid w:val="003A0758"/>
    <w:rsid w:val="003B001B"/>
    <w:rsid w:val="003C05E2"/>
    <w:rsid w:val="003D7E9D"/>
    <w:rsid w:val="003E7181"/>
    <w:rsid w:val="0041008E"/>
    <w:rsid w:val="00410FF4"/>
    <w:rsid w:val="004155B6"/>
    <w:rsid w:val="0042757A"/>
    <w:rsid w:val="004309AE"/>
    <w:rsid w:val="004768FE"/>
    <w:rsid w:val="004A49E0"/>
    <w:rsid w:val="004D5234"/>
    <w:rsid w:val="004E4771"/>
    <w:rsid w:val="004F28D6"/>
    <w:rsid w:val="00513A36"/>
    <w:rsid w:val="00562944"/>
    <w:rsid w:val="00573F62"/>
    <w:rsid w:val="00577515"/>
    <w:rsid w:val="00594F10"/>
    <w:rsid w:val="005960E5"/>
    <w:rsid w:val="005B6608"/>
    <w:rsid w:val="005D4CEB"/>
    <w:rsid w:val="005D6686"/>
    <w:rsid w:val="00603BD9"/>
    <w:rsid w:val="006306B5"/>
    <w:rsid w:val="006453C6"/>
    <w:rsid w:val="00651C3A"/>
    <w:rsid w:val="006660D4"/>
    <w:rsid w:val="00675FDA"/>
    <w:rsid w:val="00687265"/>
    <w:rsid w:val="00706964"/>
    <w:rsid w:val="00731803"/>
    <w:rsid w:val="007356E4"/>
    <w:rsid w:val="00745BA3"/>
    <w:rsid w:val="00760DA8"/>
    <w:rsid w:val="00767EE4"/>
    <w:rsid w:val="0078574A"/>
    <w:rsid w:val="007A488B"/>
    <w:rsid w:val="00801816"/>
    <w:rsid w:val="0080293C"/>
    <w:rsid w:val="0081290D"/>
    <w:rsid w:val="00872B75"/>
    <w:rsid w:val="00881280"/>
    <w:rsid w:val="008A1BD9"/>
    <w:rsid w:val="008B4A34"/>
    <w:rsid w:val="008C246C"/>
    <w:rsid w:val="008C5B37"/>
    <w:rsid w:val="008C66FE"/>
    <w:rsid w:val="008D1082"/>
    <w:rsid w:val="008E07F6"/>
    <w:rsid w:val="00900778"/>
    <w:rsid w:val="00946E56"/>
    <w:rsid w:val="009B5863"/>
    <w:rsid w:val="009C1B7D"/>
    <w:rsid w:val="009D7E74"/>
    <w:rsid w:val="009E1616"/>
    <w:rsid w:val="009E4DB3"/>
    <w:rsid w:val="009E54B1"/>
    <w:rsid w:val="009E78CA"/>
    <w:rsid w:val="00A41EE4"/>
    <w:rsid w:val="00A46BFF"/>
    <w:rsid w:val="00A51922"/>
    <w:rsid w:val="00A86A60"/>
    <w:rsid w:val="00AB641D"/>
    <w:rsid w:val="00B231BC"/>
    <w:rsid w:val="00B30946"/>
    <w:rsid w:val="00B32770"/>
    <w:rsid w:val="00B74774"/>
    <w:rsid w:val="00B844AD"/>
    <w:rsid w:val="00B97F98"/>
    <w:rsid w:val="00BB6560"/>
    <w:rsid w:val="00BC007F"/>
    <w:rsid w:val="00BC1F4E"/>
    <w:rsid w:val="00BC5448"/>
    <w:rsid w:val="00BF3B0A"/>
    <w:rsid w:val="00CA1C2D"/>
    <w:rsid w:val="00CB42DD"/>
    <w:rsid w:val="00CC7F11"/>
    <w:rsid w:val="00CD1371"/>
    <w:rsid w:val="00CE7675"/>
    <w:rsid w:val="00D068E9"/>
    <w:rsid w:val="00D2048D"/>
    <w:rsid w:val="00D32943"/>
    <w:rsid w:val="00D63B32"/>
    <w:rsid w:val="00D65651"/>
    <w:rsid w:val="00D8641C"/>
    <w:rsid w:val="00DA13CC"/>
    <w:rsid w:val="00DB79A5"/>
    <w:rsid w:val="00DC1345"/>
    <w:rsid w:val="00DD694F"/>
    <w:rsid w:val="00DF14F4"/>
    <w:rsid w:val="00DF480F"/>
    <w:rsid w:val="00E0791E"/>
    <w:rsid w:val="00E17E7E"/>
    <w:rsid w:val="00E24A82"/>
    <w:rsid w:val="00E332FD"/>
    <w:rsid w:val="00E51F63"/>
    <w:rsid w:val="00E5372B"/>
    <w:rsid w:val="00E65165"/>
    <w:rsid w:val="00E93496"/>
    <w:rsid w:val="00E95CDB"/>
    <w:rsid w:val="00ED7DF1"/>
    <w:rsid w:val="00EE2F2A"/>
    <w:rsid w:val="00EE3089"/>
    <w:rsid w:val="00EE6331"/>
    <w:rsid w:val="00EE6884"/>
    <w:rsid w:val="00EF4FDD"/>
    <w:rsid w:val="00F067F8"/>
    <w:rsid w:val="00F30B2C"/>
    <w:rsid w:val="00F41D19"/>
    <w:rsid w:val="00F52BB8"/>
    <w:rsid w:val="00F6375E"/>
    <w:rsid w:val="00FA271A"/>
    <w:rsid w:val="00FC4C0B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B771BB6-04FC-4CC4-9DD0-07017553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74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9004D5C1</Template>
  <TotalTime>57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gmtbr</dc:creator>
  <cp:lastModifiedBy>Skatvedt, Bent Arne</cp:lastModifiedBy>
  <cp:revision>18</cp:revision>
  <cp:lastPrinted>2015-01-08T14:56:00Z</cp:lastPrinted>
  <dcterms:created xsi:type="dcterms:W3CDTF">2016-02-02T19:37:00Z</dcterms:created>
  <dcterms:modified xsi:type="dcterms:W3CDTF">2018-03-26T14:55:00Z</dcterms:modified>
</cp:coreProperties>
</file>