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1E" w:rsidRDefault="00E0791E">
      <w:pPr>
        <w:jc w:val="right"/>
      </w:pPr>
    </w:p>
    <w:p w:rsidR="00E0791E" w:rsidRDefault="00E0791E">
      <w:pPr>
        <w:jc w:val="right"/>
      </w:pPr>
    </w:p>
    <w:p w:rsidR="00EE3089" w:rsidRDefault="00EE3089">
      <w:pPr>
        <w:pStyle w:val="Overskrift2"/>
        <w:rPr>
          <w:sz w:val="20"/>
        </w:rPr>
      </w:pPr>
    </w:p>
    <w:p w:rsidR="0081290D" w:rsidRDefault="0081290D" w:rsidP="008A1BD9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8A1BD9" w:rsidRDefault="008A1BD9" w:rsidP="008A1BD9">
      <w:pPr>
        <w:rPr>
          <w:rFonts w:ascii="Arial" w:hAnsi="Arial" w:cs="Arial"/>
        </w:rPr>
      </w:pPr>
    </w:p>
    <w:p w:rsidR="00410FF4" w:rsidRDefault="00410FF4" w:rsidP="008A1BD9">
      <w:pPr>
        <w:rPr>
          <w:rFonts w:ascii="Arial" w:hAnsi="Arial" w:cs="Arial"/>
        </w:rPr>
      </w:pPr>
    </w:p>
    <w:p w:rsidR="00410FF4" w:rsidRDefault="00817060" w:rsidP="00E537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Ekstraordinært å</w:t>
      </w:r>
      <w:r w:rsidR="00E5372B" w:rsidRPr="00E5372B">
        <w:rPr>
          <w:rFonts w:ascii="Arial" w:hAnsi="Arial" w:cs="Arial"/>
          <w:b/>
          <w:sz w:val="32"/>
          <w:szCs w:val="32"/>
        </w:rPr>
        <w:t>rsmøte 201</w:t>
      </w:r>
      <w:r w:rsidR="00AE6601">
        <w:rPr>
          <w:rFonts w:ascii="Arial" w:hAnsi="Arial" w:cs="Arial"/>
          <w:b/>
          <w:sz w:val="32"/>
          <w:szCs w:val="32"/>
        </w:rPr>
        <w:t>8</w:t>
      </w:r>
    </w:p>
    <w:p w:rsidR="000E33D5" w:rsidRPr="0081290D" w:rsidRDefault="000E33D5" w:rsidP="00E537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Sak 1</w:t>
      </w:r>
      <w:r w:rsidR="00817060">
        <w:rPr>
          <w:rFonts w:ascii="Arial" w:hAnsi="Arial" w:cs="Arial"/>
          <w:b/>
          <w:sz w:val="32"/>
          <w:szCs w:val="32"/>
        </w:rPr>
        <w:t>5.1</w:t>
      </w:r>
      <w:r w:rsidR="00D66D74">
        <w:rPr>
          <w:rFonts w:ascii="Arial" w:hAnsi="Arial" w:cs="Arial"/>
          <w:b/>
          <w:sz w:val="32"/>
          <w:szCs w:val="32"/>
        </w:rPr>
        <w:t>-4</w:t>
      </w:r>
    </w:p>
    <w:p w:rsidR="008A1BD9" w:rsidRPr="00E5372B" w:rsidRDefault="004309AE" w:rsidP="00D8641C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Valgkomiteens innstilling</w:t>
      </w:r>
    </w:p>
    <w:p w:rsidR="00D8641C" w:rsidRDefault="00D8641C" w:rsidP="00D8641C"/>
    <w:p w:rsidR="00D8641C" w:rsidRPr="00D8641C" w:rsidRDefault="00D8641C" w:rsidP="00D8641C"/>
    <w:p w:rsidR="008A1BD9" w:rsidRPr="0081290D" w:rsidRDefault="008A1BD9" w:rsidP="008A1BD9">
      <w:pPr>
        <w:rPr>
          <w:rFonts w:ascii="Arial" w:hAnsi="Arial" w:cs="Arial"/>
        </w:rPr>
      </w:pPr>
    </w:p>
    <w:p w:rsidR="00E0791E" w:rsidRPr="0081290D" w:rsidRDefault="00E0791E">
      <w:pPr>
        <w:rPr>
          <w:rFonts w:ascii="Arial" w:hAnsi="Arial" w:cs="Arial"/>
        </w:rPr>
      </w:pPr>
    </w:p>
    <w:p w:rsidR="00E0791E" w:rsidRPr="0081290D" w:rsidRDefault="00E0791E">
      <w:pPr>
        <w:rPr>
          <w:rFonts w:ascii="Arial" w:hAnsi="Arial" w:cs="Arial"/>
        </w:rPr>
      </w:pPr>
      <w:r w:rsidRPr="0081290D">
        <w:rPr>
          <w:rFonts w:ascii="Arial" w:hAnsi="Arial" w:cs="Arial"/>
        </w:rPr>
        <w:t xml:space="preserve">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360"/>
        <w:gridCol w:w="2488"/>
        <w:gridCol w:w="1856"/>
        <w:gridCol w:w="1313"/>
      </w:tblGrid>
      <w:tr w:rsidR="00900FEE" w:rsidRPr="0077565F" w:rsidTr="00900FEE">
        <w:tc>
          <w:tcPr>
            <w:tcW w:w="737" w:type="dxa"/>
          </w:tcPr>
          <w:p w:rsidR="00900FEE" w:rsidRPr="0077565F" w:rsidRDefault="00900FEE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shd w:val="clear" w:color="auto" w:fill="auto"/>
          </w:tcPr>
          <w:p w:rsidR="00900FEE" w:rsidRPr="0077565F" w:rsidRDefault="00900FEE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900FEE" w:rsidRPr="0077565F" w:rsidRDefault="00900FEE">
            <w:pPr>
              <w:rPr>
                <w:rFonts w:ascii="Arial" w:hAnsi="Arial" w:cs="Arial"/>
                <w:b/>
              </w:rPr>
            </w:pPr>
            <w:r w:rsidRPr="0077565F">
              <w:rPr>
                <w:rFonts w:ascii="Arial" w:hAnsi="Arial" w:cs="Arial"/>
                <w:b/>
              </w:rPr>
              <w:t>Navn:</w:t>
            </w:r>
          </w:p>
        </w:tc>
        <w:tc>
          <w:tcPr>
            <w:tcW w:w="1856" w:type="dxa"/>
            <w:shd w:val="clear" w:color="auto" w:fill="auto"/>
          </w:tcPr>
          <w:p w:rsidR="00900FEE" w:rsidRPr="0077565F" w:rsidRDefault="00900FEE">
            <w:pPr>
              <w:rPr>
                <w:rFonts w:ascii="Arial" w:hAnsi="Arial" w:cs="Arial"/>
                <w:b/>
              </w:rPr>
            </w:pPr>
            <w:r w:rsidRPr="0077565F">
              <w:rPr>
                <w:rFonts w:ascii="Arial" w:hAnsi="Arial" w:cs="Arial"/>
                <w:b/>
              </w:rPr>
              <w:t>Moderklubb:</w:t>
            </w:r>
          </w:p>
        </w:tc>
        <w:tc>
          <w:tcPr>
            <w:tcW w:w="1313" w:type="dxa"/>
            <w:shd w:val="clear" w:color="auto" w:fill="auto"/>
          </w:tcPr>
          <w:p w:rsidR="00900FEE" w:rsidRPr="0077565F" w:rsidRDefault="00900FEE" w:rsidP="001D27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Velges f</w:t>
            </w:r>
            <w:r w:rsidRPr="0077565F">
              <w:rPr>
                <w:rFonts w:ascii="Arial" w:hAnsi="Arial" w:cs="Arial"/>
                <w:b/>
              </w:rPr>
              <w:t>or:</w:t>
            </w:r>
          </w:p>
        </w:tc>
      </w:tr>
      <w:tr w:rsidR="00900FEE" w:rsidRPr="0077565F" w:rsidTr="00900FEE">
        <w:tc>
          <w:tcPr>
            <w:tcW w:w="737" w:type="dxa"/>
          </w:tcPr>
          <w:p w:rsidR="00900FEE" w:rsidRPr="0077565F" w:rsidRDefault="00900F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</w:t>
            </w:r>
          </w:p>
        </w:tc>
        <w:tc>
          <w:tcPr>
            <w:tcW w:w="2360" w:type="dxa"/>
            <w:shd w:val="clear" w:color="auto" w:fill="auto"/>
          </w:tcPr>
          <w:p w:rsidR="00900FEE" w:rsidRPr="0077565F" w:rsidRDefault="00900FEE">
            <w:pPr>
              <w:rPr>
                <w:rFonts w:ascii="Arial" w:hAnsi="Arial" w:cs="Arial"/>
                <w:b/>
              </w:rPr>
            </w:pPr>
            <w:r w:rsidRPr="0077565F">
              <w:rPr>
                <w:rFonts w:ascii="Arial" w:hAnsi="Arial" w:cs="Arial"/>
                <w:b/>
              </w:rPr>
              <w:t>Leder</w:t>
            </w:r>
          </w:p>
        </w:tc>
        <w:tc>
          <w:tcPr>
            <w:tcW w:w="2488" w:type="dxa"/>
            <w:shd w:val="clear" w:color="auto" w:fill="auto"/>
          </w:tcPr>
          <w:p w:rsidR="00900FEE" w:rsidRPr="0077565F" w:rsidRDefault="00817060" w:rsidP="008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 Skatvedt</w:t>
            </w:r>
          </w:p>
        </w:tc>
        <w:tc>
          <w:tcPr>
            <w:tcW w:w="1856" w:type="dxa"/>
            <w:shd w:val="clear" w:color="auto" w:fill="auto"/>
          </w:tcPr>
          <w:p w:rsidR="00900FEE" w:rsidRPr="0077565F" w:rsidRDefault="00817060" w:rsidP="00775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UOL</w:t>
            </w:r>
          </w:p>
        </w:tc>
        <w:tc>
          <w:tcPr>
            <w:tcW w:w="1313" w:type="dxa"/>
            <w:shd w:val="clear" w:color="auto" w:fill="auto"/>
          </w:tcPr>
          <w:p w:rsidR="00900FEE" w:rsidRPr="0077565F" w:rsidRDefault="00900FEE" w:rsidP="001D2706">
            <w:pPr>
              <w:tabs>
                <w:tab w:val="left" w:pos="216"/>
                <w:tab w:val="center" w:pos="6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Velges</w:t>
            </w:r>
            <w:r>
              <w:rPr>
                <w:rFonts w:ascii="Arial" w:hAnsi="Arial" w:cs="Arial"/>
              </w:rPr>
              <w:tab/>
              <w:t xml:space="preserve"> for </w:t>
            </w:r>
            <w:r w:rsidRPr="0077565F">
              <w:rPr>
                <w:rFonts w:ascii="Arial" w:hAnsi="Arial" w:cs="Arial"/>
              </w:rPr>
              <w:t>1 år</w:t>
            </w:r>
          </w:p>
        </w:tc>
      </w:tr>
      <w:tr w:rsidR="00900FEE" w:rsidRPr="0077565F" w:rsidTr="00900FEE">
        <w:tc>
          <w:tcPr>
            <w:tcW w:w="737" w:type="dxa"/>
          </w:tcPr>
          <w:p w:rsidR="00900FEE" w:rsidRPr="0077565F" w:rsidRDefault="00900FEE" w:rsidP="001618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15.4</w:t>
            </w:r>
          </w:p>
        </w:tc>
        <w:tc>
          <w:tcPr>
            <w:tcW w:w="2360" w:type="dxa"/>
            <w:shd w:val="clear" w:color="auto" w:fill="auto"/>
          </w:tcPr>
          <w:p w:rsidR="00900FEE" w:rsidRPr="0077565F" w:rsidRDefault="00900FEE" w:rsidP="00161823">
            <w:pPr>
              <w:rPr>
                <w:rFonts w:ascii="Arial" w:hAnsi="Arial" w:cs="Arial"/>
                <w:b/>
              </w:rPr>
            </w:pPr>
            <w:r w:rsidRPr="0077565F">
              <w:rPr>
                <w:rFonts w:ascii="Arial" w:hAnsi="Arial" w:cs="Arial"/>
                <w:b/>
              </w:rPr>
              <w:t>Varamedlem</w:t>
            </w:r>
          </w:p>
        </w:tc>
        <w:tc>
          <w:tcPr>
            <w:tcW w:w="2488" w:type="dxa"/>
            <w:shd w:val="clear" w:color="auto" w:fill="auto"/>
          </w:tcPr>
          <w:p w:rsidR="00900FEE" w:rsidRPr="0077565F" w:rsidRDefault="00150C0C" w:rsidP="009F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Einar </w:t>
            </w:r>
            <w:proofErr w:type="spellStart"/>
            <w:r>
              <w:rPr>
                <w:rFonts w:ascii="Arial" w:hAnsi="Arial" w:cs="Arial"/>
              </w:rPr>
              <w:t>Often</w:t>
            </w:r>
            <w:proofErr w:type="spellEnd"/>
          </w:p>
          <w:p w:rsidR="00900FEE" w:rsidRPr="0077565F" w:rsidRDefault="00900FEE" w:rsidP="009F58EC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shd w:val="clear" w:color="auto" w:fill="auto"/>
          </w:tcPr>
          <w:p w:rsidR="00900FEE" w:rsidRPr="0077565F" w:rsidRDefault="00150C0C" w:rsidP="00775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EOL</w:t>
            </w:r>
          </w:p>
        </w:tc>
        <w:tc>
          <w:tcPr>
            <w:tcW w:w="1313" w:type="dxa"/>
            <w:shd w:val="clear" w:color="auto" w:fill="auto"/>
          </w:tcPr>
          <w:p w:rsidR="00900FEE" w:rsidRPr="0077565F" w:rsidRDefault="00900FEE" w:rsidP="00775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Velges for 1 år</w:t>
            </w:r>
          </w:p>
        </w:tc>
      </w:tr>
      <w:tr w:rsidR="00900FEE" w:rsidRPr="0077565F" w:rsidTr="00900FEE">
        <w:tc>
          <w:tcPr>
            <w:tcW w:w="737" w:type="dxa"/>
          </w:tcPr>
          <w:p w:rsidR="00900FEE" w:rsidRPr="0077565F" w:rsidRDefault="00900FE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900FEE" w:rsidRPr="0077565F" w:rsidRDefault="00900FEE">
            <w:pPr>
              <w:rPr>
                <w:rFonts w:ascii="Arial" w:hAnsi="Arial" w:cs="Arial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900FEE" w:rsidRPr="0077565F" w:rsidRDefault="00900FEE" w:rsidP="009F58EC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shd w:val="clear" w:color="auto" w:fill="auto"/>
          </w:tcPr>
          <w:p w:rsidR="00900FEE" w:rsidRPr="0077565F" w:rsidRDefault="00900FEE" w:rsidP="00775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900FEE" w:rsidRPr="0077565F" w:rsidRDefault="00900FEE" w:rsidP="007756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791E" w:rsidRPr="0081290D" w:rsidRDefault="00E0791E">
      <w:pPr>
        <w:rPr>
          <w:rFonts w:ascii="Arial" w:hAnsi="Arial" w:cs="Arial"/>
        </w:rPr>
      </w:pPr>
    </w:p>
    <w:p w:rsidR="00E0791E" w:rsidRDefault="00E0791E">
      <w:pPr>
        <w:rPr>
          <w:rFonts w:ascii="Tahoma" w:hAnsi="Tahoma"/>
        </w:rPr>
      </w:pPr>
    </w:p>
    <w:p w:rsidR="00E0791E" w:rsidRDefault="00E0791E">
      <w:pPr>
        <w:pStyle w:val="Topptekst"/>
        <w:tabs>
          <w:tab w:val="clear" w:pos="4536"/>
          <w:tab w:val="clear" w:pos="9072"/>
        </w:tabs>
        <w:rPr>
          <w:rFonts w:ascii="Tahoma" w:hAnsi="Tahoma"/>
        </w:rPr>
      </w:pPr>
      <w:bookmarkStart w:id="0" w:name="_GoBack"/>
      <w:bookmarkEnd w:id="0"/>
    </w:p>
    <w:sectPr w:rsidR="00E0791E" w:rsidSect="00645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02" w:right="1134" w:bottom="720" w:left="1418" w:header="99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B0" w:rsidRDefault="004129B0">
      <w:r>
        <w:separator/>
      </w:r>
    </w:p>
  </w:endnote>
  <w:endnote w:type="continuationSeparator" w:id="0">
    <w:p w:rsidR="004129B0" w:rsidRDefault="004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3" w:rsidRDefault="0073180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  <w:r w:rsidRPr="00EE3089">
      <w:rPr>
        <w:rStyle w:val="Sidetall"/>
        <w:snapToGrid w:val="0"/>
        <w:color w:val="000080"/>
      </w:rPr>
      <w:t>_____________________________________________________________________________________________</w:t>
    </w:r>
  </w:p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</w:p>
  <w:p w:rsidR="005B6608" w:rsidRPr="00EE3089" w:rsidRDefault="005B6608">
    <w:pPr>
      <w:pStyle w:val="Bunntekst"/>
      <w:jc w:val="center"/>
      <w:rPr>
        <w:rFonts w:ascii="Tahoma" w:hAnsi="Tahoma"/>
        <w:color w:val="000080"/>
      </w:rPr>
    </w:pPr>
    <w:r w:rsidRPr="00EE3089">
      <w:rPr>
        <w:rStyle w:val="Sidetall"/>
        <w:rFonts w:ascii="Tahoma" w:hAnsi="Tahoma"/>
        <w:snapToGrid w:val="0"/>
        <w:color w:val="000080"/>
      </w:rPr>
      <w:t xml:space="preserve">Side </w:t>
    </w:r>
    <w:r w:rsidRPr="00EE3089">
      <w:rPr>
        <w:rStyle w:val="Sidetall"/>
        <w:rFonts w:ascii="Tahoma" w:hAnsi="Tahoma"/>
        <w:snapToGrid w:val="0"/>
        <w:color w:val="000080"/>
      </w:rPr>
      <w:fldChar w:fldCharType="begin"/>
    </w:r>
    <w:r w:rsidRPr="00EE3089">
      <w:rPr>
        <w:rStyle w:val="Sidetall"/>
        <w:rFonts w:ascii="Tahoma" w:hAnsi="Tahoma"/>
        <w:snapToGrid w:val="0"/>
        <w:color w:val="000080"/>
      </w:rPr>
      <w:instrText xml:space="preserve"> PAGE </w:instrText>
    </w:r>
    <w:r w:rsidRPr="00EE3089">
      <w:rPr>
        <w:rStyle w:val="Sidetall"/>
        <w:rFonts w:ascii="Tahoma" w:hAnsi="Tahoma"/>
        <w:snapToGrid w:val="0"/>
        <w:color w:val="000080"/>
      </w:rPr>
      <w:fldChar w:fldCharType="separate"/>
    </w:r>
    <w:r w:rsidR="00AB641D">
      <w:rPr>
        <w:rStyle w:val="Sidetall"/>
        <w:rFonts w:ascii="Tahoma" w:hAnsi="Tahoma"/>
        <w:noProof/>
        <w:snapToGrid w:val="0"/>
        <w:color w:val="000080"/>
      </w:rPr>
      <w:t>2</w:t>
    </w:r>
    <w:r w:rsidRPr="00EE3089">
      <w:rPr>
        <w:rStyle w:val="Sidetall"/>
        <w:rFonts w:ascii="Tahoma" w:hAnsi="Tahoma"/>
        <w:snapToGrid w:val="0"/>
        <w:color w:val="000080"/>
      </w:rPr>
      <w:fldChar w:fldCharType="end"/>
    </w:r>
    <w:r w:rsidRPr="00EE3089">
      <w:rPr>
        <w:rStyle w:val="Sidetall"/>
        <w:rFonts w:ascii="Tahoma" w:hAnsi="Tahoma"/>
        <w:snapToGrid w:val="0"/>
        <w:color w:val="000080"/>
      </w:rPr>
      <w:t xml:space="preserve"> av </w:t>
    </w:r>
    <w:r w:rsidRPr="00EE3089">
      <w:rPr>
        <w:rStyle w:val="Sidetall"/>
        <w:rFonts w:ascii="Tahoma" w:hAnsi="Tahoma"/>
        <w:color w:val="000080"/>
      </w:rPr>
      <w:fldChar w:fldCharType="begin"/>
    </w:r>
    <w:r w:rsidRPr="00EE3089">
      <w:rPr>
        <w:rStyle w:val="Sidetall"/>
        <w:rFonts w:ascii="Tahoma" w:hAnsi="Tahoma"/>
        <w:color w:val="000080"/>
      </w:rPr>
      <w:instrText xml:space="preserve"> NUMPAGES </w:instrText>
    </w:r>
    <w:r w:rsidRPr="00EE3089">
      <w:rPr>
        <w:rStyle w:val="Sidetall"/>
        <w:rFonts w:ascii="Tahoma" w:hAnsi="Tahoma"/>
        <w:color w:val="000080"/>
      </w:rPr>
      <w:fldChar w:fldCharType="separate"/>
    </w:r>
    <w:r w:rsidR="00AB641D">
      <w:rPr>
        <w:rStyle w:val="Sidetall"/>
        <w:rFonts w:ascii="Tahoma" w:hAnsi="Tahoma"/>
        <w:noProof/>
        <w:color w:val="000080"/>
      </w:rPr>
      <w:t>2</w:t>
    </w:r>
    <w:r w:rsidRPr="00EE3089">
      <w:rPr>
        <w:rStyle w:val="Sidetall"/>
        <w:rFonts w:ascii="Tahoma" w:hAnsi="Tahoma"/>
        <w:color w:val="0000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rPr>
        <w:b/>
        <w:color w:val="000080"/>
        <w:sz w:val="18"/>
      </w:rPr>
    </w:pPr>
    <w:r w:rsidRPr="00EE3089">
      <w:rPr>
        <w:b/>
        <w:color w:val="000080"/>
        <w:sz w:val="18"/>
      </w:rPr>
      <w:t>_______________________________________________________________________________________________________</w:t>
    </w:r>
  </w:p>
  <w:p w:rsidR="005B6608" w:rsidRPr="0081290D" w:rsidRDefault="0031756F">
    <w:pPr>
      <w:rPr>
        <w:rFonts w:ascii="Arial" w:hAnsi="Arial" w:cs="Arial"/>
        <w:b/>
        <w:color w:val="FF0000"/>
        <w:sz w:val="16"/>
      </w:rPr>
    </w:pPr>
    <w:r w:rsidRPr="0081290D">
      <w:rPr>
        <w:rFonts w:ascii="Arial" w:hAnsi="Arial" w:cs="Arial"/>
        <w:b/>
        <w:color w:val="FF0000"/>
        <w:sz w:val="16"/>
      </w:rPr>
      <w:t>Raumar Orientering</w:t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</w:p>
  <w:p w:rsidR="0081290D" w:rsidRDefault="0081290D">
    <w:pPr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 xml:space="preserve">Organisasjonsnummer: </w:t>
    </w:r>
    <w:r w:rsidR="006453C6" w:rsidRPr="006453C6">
      <w:rPr>
        <w:rFonts w:ascii="Arial" w:hAnsi="Arial" w:cs="Arial"/>
        <w:color w:val="FF0000"/>
        <w:sz w:val="16"/>
      </w:rPr>
      <w:t>995 768</w:t>
    </w:r>
    <w:r w:rsidR="004768FE">
      <w:rPr>
        <w:rFonts w:ascii="Arial" w:hAnsi="Arial" w:cs="Arial"/>
        <w:color w:val="FF0000"/>
        <w:sz w:val="16"/>
      </w:rPr>
      <w:t> </w:t>
    </w:r>
    <w:r w:rsidR="006453C6" w:rsidRPr="006453C6">
      <w:rPr>
        <w:rFonts w:ascii="Arial" w:hAnsi="Arial" w:cs="Arial"/>
        <w:color w:val="FF0000"/>
        <w:sz w:val="16"/>
      </w:rPr>
      <w:t>631</w:t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</w:p>
  <w:p w:rsidR="005B6608" w:rsidRPr="005D6686" w:rsidRDefault="005B6608">
    <w:pPr>
      <w:pStyle w:val="Bunntekst"/>
      <w:rPr>
        <w:rFonts w:ascii="Arial" w:hAnsi="Arial" w:cs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B0" w:rsidRDefault="004129B0">
      <w:r>
        <w:separator/>
      </w:r>
    </w:p>
  </w:footnote>
  <w:footnote w:type="continuationSeparator" w:id="0">
    <w:p w:rsidR="004129B0" w:rsidRDefault="0041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3" w:rsidRDefault="0073180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3" w:rsidRDefault="007318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Default="00CF7D75">
    <w:pPr>
      <w:rPr>
        <w:rFonts w:ascii="Helvetica" w:hAnsi="Helvetica"/>
        <w:b/>
        <w:color w:val="000080"/>
        <w:sz w:val="32"/>
      </w:rPr>
    </w:pPr>
    <w:r>
      <w:rPr>
        <w:rFonts w:ascii="Helvetica" w:hAnsi="Helvetica"/>
        <w:b/>
        <w:noProof/>
        <w:color w:val="000080"/>
        <w:sz w:val="32"/>
        <w:lang w:val="en-US" w:eastAsia="en-US"/>
      </w:rPr>
      <w:drawing>
        <wp:inline distT="0" distB="0" distL="0" distR="0">
          <wp:extent cx="960120" cy="1005840"/>
          <wp:effectExtent l="0" t="0" r="0" b="3810"/>
          <wp:docPr id="1" name="Bilde 1" descr="Raumar-Orientering-rø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mar-Orientering-rø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3050AF"/>
    <w:multiLevelType w:val="hybridMultilevel"/>
    <w:tmpl w:val="1C9251B6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B64"/>
    <w:multiLevelType w:val="hybridMultilevel"/>
    <w:tmpl w:val="0EB8E624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45E8"/>
    <w:multiLevelType w:val="hybridMultilevel"/>
    <w:tmpl w:val="0A8AA2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5"/>
    <w:rsid w:val="00001B5E"/>
    <w:rsid w:val="000100A7"/>
    <w:rsid w:val="00056804"/>
    <w:rsid w:val="0007734B"/>
    <w:rsid w:val="000A201B"/>
    <w:rsid w:val="000A6A84"/>
    <w:rsid w:val="000D4710"/>
    <w:rsid w:val="000E33D5"/>
    <w:rsid w:val="0013312A"/>
    <w:rsid w:val="00150C0C"/>
    <w:rsid w:val="00161823"/>
    <w:rsid w:val="001973DD"/>
    <w:rsid w:val="001B1BF1"/>
    <w:rsid w:val="001B2962"/>
    <w:rsid w:val="001B6B34"/>
    <w:rsid w:val="001C2732"/>
    <w:rsid w:val="001C44D3"/>
    <w:rsid w:val="001D2706"/>
    <w:rsid w:val="001D6454"/>
    <w:rsid w:val="001F533A"/>
    <w:rsid w:val="0020734A"/>
    <w:rsid w:val="0022213A"/>
    <w:rsid w:val="00224C7D"/>
    <w:rsid w:val="00290D0A"/>
    <w:rsid w:val="00291158"/>
    <w:rsid w:val="002C3871"/>
    <w:rsid w:val="002C6811"/>
    <w:rsid w:val="0031756F"/>
    <w:rsid w:val="00355F17"/>
    <w:rsid w:val="00364FC6"/>
    <w:rsid w:val="003856AB"/>
    <w:rsid w:val="00387B25"/>
    <w:rsid w:val="003B001B"/>
    <w:rsid w:val="003C05E2"/>
    <w:rsid w:val="003D7E9D"/>
    <w:rsid w:val="003E7181"/>
    <w:rsid w:val="0041008E"/>
    <w:rsid w:val="00410FF4"/>
    <w:rsid w:val="004129B0"/>
    <w:rsid w:val="004155B6"/>
    <w:rsid w:val="0042757A"/>
    <w:rsid w:val="004309AE"/>
    <w:rsid w:val="004768FE"/>
    <w:rsid w:val="004A49E0"/>
    <w:rsid w:val="004D5234"/>
    <w:rsid w:val="004E4771"/>
    <w:rsid w:val="004F28D6"/>
    <w:rsid w:val="00513A36"/>
    <w:rsid w:val="00562944"/>
    <w:rsid w:val="00573F62"/>
    <w:rsid w:val="00577515"/>
    <w:rsid w:val="00594F10"/>
    <w:rsid w:val="005960E5"/>
    <w:rsid w:val="005B6608"/>
    <w:rsid w:val="005D6686"/>
    <w:rsid w:val="00603BD9"/>
    <w:rsid w:val="006453C6"/>
    <w:rsid w:val="00651C3A"/>
    <w:rsid w:val="006660D4"/>
    <w:rsid w:val="00675FDA"/>
    <w:rsid w:val="00687265"/>
    <w:rsid w:val="00706964"/>
    <w:rsid w:val="00731803"/>
    <w:rsid w:val="007356E4"/>
    <w:rsid w:val="00745BA3"/>
    <w:rsid w:val="0077565F"/>
    <w:rsid w:val="007A488B"/>
    <w:rsid w:val="00801816"/>
    <w:rsid w:val="0080293C"/>
    <w:rsid w:val="0081290D"/>
    <w:rsid w:val="00817060"/>
    <w:rsid w:val="0082594E"/>
    <w:rsid w:val="00872B75"/>
    <w:rsid w:val="00881280"/>
    <w:rsid w:val="00884198"/>
    <w:rsid w:val="008A1BD9"/>
    <w:rsid w:val="008B4A34"/>
    <w:rsid w:val="008C2C58"/>
    <w:rsid w:val="008C5B37"/>
    <w:rsid w:val="008D1082"/>
    <w:rsid w:val="00900778"/>
    <w:rsid w:val="00900FEE"/>
    <w:rsid w:val="00947EBD"/>
    <w:rsid w:val="009B5863"/>
    <w:rsid w:val="009D7E74"/>
    <w:rsid w:val="009E4DB3"/>
    <w:rsid w:val="009E54B1"/>
    <w:rsid w:val="009E78CA"/>
    <w:rsid w:val="009F58EC"/>
    <w:rsid w:val="00A41EE4"/>
    <w:rsid w:val="00A46BFF"/>
    <w:rsid w:val="00A51922"/>
    <w:rsid w:val="00A86A60"/>
    <w:rsid w:val="00AB641D"/>
    <w:rsid w:val="00AE6601"/>
    <w:rsid w:val="00B231BC"/>
    <w:rsid w:val="00B30946"/>
    <w:rsid w:val="00B32770"/>
    <w:rsid w:val="00B44FDD"/>
    <w:rsid w:val="00B74774"/>
    <w:rsid w:val="00B844AD"/>
    <w:rsid w:val="00B97F98"/>
    <w:rsid w:val="00BA674C"/>
    <w:rsid w:val="00BB6560"/>
    <w:rsid w:val="00BC007F"/>
    <w:rsid w:val="00BC1F4E"/>
    <w:rsid w:val="00BC2C54"/>
    <w:rsid w:val="00BC5448"/>
    <w:rsid w:val="00BF3B0A"/>
    <w:rsid w:val="00C167CF"/>
    <w:rsid w:val="00CA1C2D"/>
    <w:rsid w:val="00CB03A0"/>
    <w:rsid w:val="00CB42DD"/>
    <w:rsid w:val="00CC7F11"/>
    <w:rsid w:val="00CD1371"/>
    <w:rsid w:val="00CF7D75"/>
    <w:rsid w:val="00D068E9"/>
    <w:rsid w:val="00D32943"/>
    <w:rsid w:val="00D63B32"/>
    <w:rsid w:val="00D65651"/>
    <w:rsid w:val="00D66D74"/>
    <w:rsid w:val="00D829A1"/>
    <w:rsid w:val="00D8641C"/>
    <w:rsid w:val="00DA13CC"/>
    <w:rsid w:val="00DB79A5"/>
    <w:rsid w:val="00DD694F"/>
    <w:rsid w:val="00DF14F4"/>
    <w:rsid w:val="00DF480F"/>
    <w:rsid w:val="00E0791E"/>
    <w:rsid w:val="00E17E7E"/>
    <w:rsid w:val="00E24A82"/>
    <w:rsid w:val="00E51F63"/>
    <w:rsid w:val="00E5372B"/>
    <w:rsid w:val="00E65165"/>
    <w:rsid w:val="00E93496"/>
    <w:rsid w:val="00E95CDB"/>
    <w:rsid w:val="00ED76FC"/>
    <w:rsid w:val="00ED7DF1"/>
    <w:rsid w:val="00EE2F2A"/>
    <w:rsid w:val="00EE3089"/>
    <w:rsid w:val="00EF4FDD"/>
    <w:rsid w:val="00F067F8"/>
    <w:rsid w:val="00F30B2C"/>
    <w:rsid w:val="00F41D19"/>
    <w:rsid w:val="00F52BB8"/>
    <w:rsid w:val="00F56EE1"/>
    <w:rsid w:val="00FA271A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85B7C53-EEF6-47C2-B2BF-B5ECBB6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745BA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5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9CBC01E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gmtbr</dc:creator>
  <cp:lastModifiedBy>Skatvedt, Bent Arne</cp:lastModifiedBy>
  <cp:revision>5</cp:revision>
  <cp:lastPrinted>2015-01-08T14:56:00Z</cp:lastPrinted>
  <dcterms:created xsi:type="dcterms:W3CDTF">2018-02-10T19:13:00Z</dcterms:created>
  <dcterms:modified xsi:type="dcterms:W3CDTF">2018-03-19T14:31:00Z</dcterms:modified>
</cp:coreProperties>
</file>