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C" w:rsidRDefault="000466AC" w:rsidP="005377F9">
      <w:pPr>
        <w:pStyle w:val="Default"/>
      </w:pPr>
    </w:p>
    <w:p w:rsidR="000466AC" w:rsidRDefault="000466AC" w:rsidP="005377F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Sesonginfo Ungdomsgruppa Raumar, 2015 </w:t>
      </w:r>
    </w:p>
    <w:p w:rsidR="000466AC" w:rsidRPr="00B42721" w:rsidRDefault="000466AC" w:rsidP="005377F9">
      <w:pPr>
        <w:pStyle w:val="Default"/>
        <w:rPr>
          <w:sz w:val="22"/>
          <w:szCs w:val="22"/>
        </w:rPr>
      </w:pPr>
    </w:p>
    <w:p w:rsidR="000466AC" w:rsidRDefault="000466AC" w:rsidP="005377F9">
      <w:pPr>
        <w:pStyle w:val="Default"/>
        <w:rPr>
          <w:sz w:val="22"/>
          <w:szCs w:val="22"/>
          <w:u w:val="single"/>
        </w:rPr>
      </w:pPr>
      <w:r w:rsidRPr="006B44F9">
        <w:rPr>
          <w:sz w:val="22"/>
          <w:szCs w:val="22"/>
          <w:u w:val="single"/>
        </w:rPr>
        <w:t>Treninger/ lokale karuselløp:</w:t>
      </w:r>
      <w:bookmarkStart w:id="0" w:name="_GoBack"/>
      <w:bookmarkEnd w:id="0"/>
    </w:p>
    <w:p w:rsidR="000466AC" w:rsidRPr="006B44F9" w:rsidRDefault="000466AC" w:rsidP="005377F9">
      <w:pPr>
        <w:pStyle w:val="Default"/>
        <w:rPr>
          <w:sz w:val="22"/>
          <w:szCs w:val="22"/>
          <w:u w:val="single"/>
        </w:rPr>
      </w:pPr>
    </w:p>
    <w:p w:rsidR="000466AC" w:rsidRPr="001C168B" w:rsidRDefault="000466AC" w:rsidP="00BB1F1A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14"/>
          <w:lang w:eastAsia="nb-NO"/>
        </w:rPr>
      </w:pPr>
      <w:r w:rsidRPr="001C168B">
        <w:rPr>
          <w:rFonts w:ascii="Arial" w:hAnsi="Arial" w:cs="Arial"/>
          <w:color w:val="222222"/>
          <w:szCs w:val="14"/>
          <w:lang w:eastAsia="nb-NO"/>
        </w:rPr>
        <w:t>I ungdomsgruppa vil vi denne sesongen tilby trening 3 dager i uka for de aller ivrigste fra ukene etter påske. På onsdager og torsdager vil det være tilbud på innenfor både A, B og C-nivå i vankelighetsgrad. Jr/sr vil ha treningstilbud samme tid og sted.</w:t>
      </w:r>
    </w:p>
    <w:p w:rsidR="000466AC" w:rsidRPr="001C168B" w:rsidRDefault="000466AC" w:rsidP="00BB1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hAnsi="Arial" w:cs="Arial"/>
          <w:color w:val="222222"/>
          <w:szCs w:val="14"/>
          <w:lang w:eastAsia="nb-NO"/>
        </w:rPr>
      </w:pPr>
      <w:r w:rsidRPr="001C168B">
        <w:rPr>
          <w:rFonts w:ascii="Arial" w:hAnsi="Arial" w:cs="Arial"/>
          <w:color w:val="222222"/>
          <w:szCs w:val="14"/>
          <w:lang w:eastAsia="nb-NO"/>
        </w:rPr>
        <w:t xml:space="preserve">Tirsdager: Oslo City cup i april. O2-trening (løpeintervaller) </w:t>
      </w:r>
      <w:r>
        <w:rPr>
          <w:rFonts w:ascii="Arial" w:hAnsi="Arial" w:cs="Arial"/>
          <w:color w:val="222222"/>
          <w:szCs w:val="14"/>
          <w:lang w:eastAsia="nb-NO"/>
        </w:rPr>
        <w:t>i</w:t>
      </w:r>
      <w:r w:rsidRPr="001C168B">
        <w:rPr>
          <w:rFonts w:ascii="Arial" w:hAnsi="Arial" w:cs="Arial"/>
          <w:color w:val="222222"/>
          <w:szCs w:val="14"/>
          <w:lang w:eastAsia="nb-NO"/>
        </w:rPr>
        <w:t xml:space="preserve"> samarbeid med lokale skiklubber fra mai.</w:t>
      </w:r>
    </w:p>
    <w:p w:rsidR="000466AC" w:rsidRPr="001C168B" w:rsidRDefault="000466AC" w:rsidP="00BB1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hAnsi="Arial" w:cs="Arial"/>
          <w:color w:val="222222"/>
          <w:szCs w:val="14"/>
          <w:lang w:eastAsia="nb-NO"/>
        </w:rPr>
      </w:pPr>
      <w:r w:rsidRPr="001C168B">
        <w:rPr>
          <w:rFonts w:ascii="Arial" w:hAnsi="Arial" w:cs="Arial"/>
          <w:color w:val="222222"/>
          <w:szCs w:val="14"/>
          <w:lang w:eastAsia="nb-NO"/>
        </w:rPr>
        <w:t>Onsdager: Raumar o-karusell-løp (de som løper OCC i april løper eller intervall-trening på tirsdagene løper denne økta som en rolig økt)</w:t>
      </w:r>
    </w:p>
    <w:p w:rsidR="000466AC" w:rsidRPr="001C168B" w:rsidRDefault="000466AC" w:rsidP="00BB1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hAnsi="Arial" w:cs="Arial"/>
          <w:color w:val="222222"/>
          <w:szCs w:val="14"/>
          <w:lang w:eastAsia="nb-NO"/>
        </w:rPr>
      </w:pPr>
      <w:r w:rsidRPr="001C168B">
        <w:rPr>
          <w:rFonts w:ascii="Arial" w:hAnsi="Arial" w:cs="Arial"/>
          <w:color w:val="222222"/>
          <w:szCs w:val="14"/>
          <w:lang w:eastAsia="nb-NO"/>
        </w:rPr>
        <w:t>Torsdager: O-teknisk spesialøkt</w:t>
      </w:r>
    </w:p>
    <w:p w:rsidR="000466AC" w:rsidRPr="001C168B" w:rsidRDefault="000466AC" w:rsidP="001C168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Cs w:val="14"/>
          <w:lang w:eastAsia="nb-NO"/>
        </w:rPr>
      </w:pP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36.95pt;width:126pt;height:108pt;z-index:251658240;mso-wrap-style:none" wrapcoords="-225 -225 -225 21375 21825 21375 21825 -225 -225 -225">
            <v:textbox style="mso-next-textbox:#_x0000_s1026;mso-fit-shape-to-text:t">
              <w:txbxContent>
                <w:p w:rsidR="000466AC" w:rsidRDefault="000466A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3.5pt;height:69pt">
                        <v:imagedata r:id="rId5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Pr="001C168B">
        <w:rPr>
          <w:rFonts w:ascii="Arial" w:hAnsi="Arial" w:cs="Arial"/>
          <w:color w:val="222222"/>
          <w:szCs w:val="14"/>
          <w:lang w:eastAsia="nb-NO"/>
        </w:rPr>
        <w:t xml:space="preserve">Følg med for nærmere info på </w:t>
      </w:r>
      <w:hyperlink r:id="rId6" w:history="1">
        <w:r w:rsidRPr="00B271A3">
          <w:rPr>
            <w:rStyle w:val="Hyperlink"/>
            <w:rFonts w:ascii="Arial" w:hAnsi="Arial" w:cs="Arial"/>
            <w:szCs w:val="14"/>
            <w:lang w:eastAsia="nb-NO"/>
          </w:rPr>
          <w:t>www.raumar.net</w:t>
        </w:r>
      </w:hyperlink>
      <w:r w:rsidRPr="001C168B">
        <w:rPr>
          <w:rFonts w:ascii="Arial" w:hAnsi="Arial" w:cs="Arial"/>
          <w:color w:val="222222"/>
          <w:szCs w:val="14"/>
          <w:lang w:eastAsia="nb-NO"/>
        </w:rPr>
        <w:t xml:space="preserve"> og i facebook-gruppa ”Raumar 13-</w:t>
      </w:r>
      <w:smartTag w:uri="urn:schemas-microsoft-com:office:smarttags" w:element="metricconverter">
        <w:smartTagPr>
          <w:attr w:name="ProductID" w:val="16”"/>
        </w:smartTagPr>
        <w:r w:rsidRPr="001C168B">
          <w:rPr>
            <w:rFonts w:ascii="Arial" w:hAnsi="Arial" w:cs="Arial"/>
            <w:color w:val="222222"/>
            <w:szCs w:val="14"/>
            <w:lang w:eastAsia="nb-NO"/>
          </w:rPr>
          <w:t>16”</w:t>
        </w:r>
      </w:smartTag>
      <w:r w:rsidRPr="001C168B">
        <w:rPr>
          <w:rFonts w:ascii="Arial" w:hAnsi="Arial" w:cs="Arial"/>
          <w:color w:val="222222"/>
          <w:szCs w:val="14"/>
          <w:lang w:eastAsia="nb-NO"/>
        </w:rPr>
        <w:t>. Vi ønsker påmelding til treningene.</w:t>
      </w:r>
    </w:p>
    <w:p w:rsidR="000466AC" w:rsidRPr="005377F9" w:rsidRDefault="000466AC" w:rsidP="005377F9">
      <w:pPr>
        <w:pStyle w:val="Default"/>
        <w:rPr>
          <w:sz w:val="28"/>
          <w:szCs w:val="28"/>
        </w:rPr>
      </w:pPr>
      <w:r>
        <w:rPr>
          <w:sz w:val="22"/>
          <w:szCs w:val="22"/>
        </w:rPr>
        <w:t>Her kommer litt mer info om noen av høydepunktene i sesongen:</w:t>
      </w:r>
    </w:p>
    <w:p w:rsidR="000466AC" w:rsidRDefault="000466AC" w:rsidP="005377F9">
      <w:pPr>
        <w:pStyle w:val="Default"/>
        <w:rPr>
          <w:b/>
          <w:bCs/>
          <w:sz w:val="22"/>
          <w:szCs w:val="22"/>
        </w:rPr>
      </w:pP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3.-5. april Påskesamling for ungdom/ familier i Gøteborgsområdet </w:t>
      </w: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o-teknisk økt langfredag </w:t>
      </w: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Deltagelse i Öjetrampen utenfor Trollhättan påskeaften </w:t>
      </w: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Deltagelse i Bohuslunken utenfor Uddevalla 1. påskedag </w:t>
      </w: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Sosiale aktiviteter. Det er mulig å delta på deler av dette (1.-3 dager).</w:t>
      </w:r>
    </w:p>
    <w:p w:rsidR="000466AC" w:rsidRDefault="000466AC" w:rsidP="00EC7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Påmelding/ info legges ut på hjemmesiden. Påmeldingsfrist 25. mars. </w:t>
      </w:r>
    </w:p>
    <w:p w:rsidR="000466AC" w:rsidRDefault="000466AC" w:rsidP="005377F9">
      <w:pPr>
        <w:pStyle w:val="Default"/>
        <w:rPr>
          <w:b/>
          <w:bCs/>
          <w:sz w:val="22"/>
          <w:szCs w:val="22"/>
        </w:rPr>
      </w:pP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10.-12.april, kretssamling i Vestfold </w:t>
      </w:r>
    </w:p>
    <w:p w:rsidR="000466AC" w:rsidRDefault="000466AC" w:rsidP="005377F9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Se info på hjemmesiden! Påmeldingsfrist i Eventor og på hjemmesiden innen 26. mars.</w:t>
      </w:r>
    </w:p>
    <w:p w:rsidR="000466AC" w:rsidRDefault="000466AC" w:rsidP="005377F9">
      <w:pPr>
        <w:pStyle w:val="Default"/>
        <w:rPr>
          <w:b/>
          <w:bCs/>
          <w:sz w:val="22"/>
          <w:szCs w:val="22"/>
        </w:rPr>
      </w:pPr>
    </w:p>
    <w:p w:rsidR="000466AC" w:rsidRDefault="000466AC" w:rsidP="005377F9">
      <w:pPr>
        <w:pStyle w:val="Default"/>
        <w:rPr>
          <w:b/>
          <w:bCs/>
          <w:sz w:val="22"/>
          <w:szCs w:val="22"/>
        </w:rPr>
      </w:pP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18-19. april, Norwegian spring – Missingmyr Rygge (Sarpsborg og Halden arrangerer) </w:t>
      </w: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Lørdag er det Vårstafetten. Det løpes i klassene D 13-16 og H13-16. 1. og 3. etappe har B-nivå (tilsv. H/D 13-14), og 2. etappe C-nivå. På 2. etappe kan det løpe inntil 3 løpere samtidig! </w:t>
      </w:r>
      <w:r>
        <w:rPr>
          <w:b/>
          <w:bCs/>
          <w:sz w:val="22"/>
          <w:szCs w:val="22"/>
        </w:rPr>
        <w:t xml:space="preserve">Stafetten egner seg for alle i gruppa, vi håper flest mulig blir med! </w:t>
      </w: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Påmelding vil bli annonsert på hjemmesiden i god tid før påske. Det er også mulig å løpe </w:t>
      </w: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mellomdistanse i ordinære klasser denne dagen for de som ikke ønsker å delta i stafett. </w:t>
      </w: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Søndag er det SOLrenningen, langdistanseløp (ordinære løypelengder). </w:t>
      </w:r>
    </w:p>
    <w:p w:rsidR="000466AC" w:rsidRDefault="000466AC" w:rsidP="005377F9">
      <w:pPr>
        <w:pStyle w:val="Default"/>
        <w:rPr>
          <w:sz w:val="22"/>
          <w:szCs w:val="22"/>
        </w:rPr>
      </w:pPr>
    </w:p>
    <w:p w:rsidR="000466AC" w:rsidRDefault="000466AC" w:rsidP="00C354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24-26. april Jubileumsløpet (Kolbotn, kveldsløp sprint), Lørdagskjappen i Moss og Smaaleneneløpet i Indre Østfold </w:t>
      </w:r>
    </w:p>
    <w:p w:rsidR="000466AC" w:rsidRDefault="000466AC" w:rsidP="00C354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Lørdagskjappen er 1. uttakningsløp til Unions-matchen. </w:t>
      </w:r>
    </w:p>
    <w:p w:rsidR="000466AC" w:rsidRDefault="000466AC" w:rsidP="005377F9">
      <w:pPr>
        <w:pStyle w:val="Default"/>
        <w:rPr>
          <w:sz w:val="22"/>
          <w:szCs w:val="22"/>
        </w:rPr>
      </w:pPr>
    </w:p>
    <w:p w:rsidR="000466AC" w:rsidRDefault="000466AC" w:rsidP="00D57B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2.-3. mai 15-stafetten og Knut Valstads minneløp</w:t>
      </w:r>
    </w:p>
    <w:p w:rsidR="000466AC" w:rsidRDefault="000466AC" w:rsidP="00B42721">
      <w:pPr>
        <w:pStyle w:val="Default"/>
        <w:rPr>
          <w:sz w:val="22"/>
          <w:szCs w:val="22"/>
        </w:rPr>
      </w:pPr>
    </w:p>
    <w:p w:rsidR="000466AC" w:rsidRPr="00493987" w:rsidRDefault="000466AC" w:rsidP="00B42721">
      <w:pPr>
        <w:pStyle w:val="Default"/>
        <w:rPr>
          <w:sz w:val="22"/>
          <w:szCs w:val="22"/>
        </w:rPr>
      </w:pPr>
      <w:r w:rsidRPr="00493987">
        <w:rPr>
          <w:b/>
          <w:bCs/>
          <w:sz w:val="22"/>
          <w:szCs w:val="22"/>
        </w:rPr>
        <w:t>8.-10. mai, TIO-mila, Skepptuna Stock</w:t>
      </w:r>
      <w:r>
        <w:rPr>
          <w:b/>
          <w:bCs/>
          <w:sz w:val="22"/>
          <w:szCs w:val="22"/>
        </w:rPr>
        <w:t>holm (</w:t>
      </w:r>
      <w:smartTag w:uri="urn:schemas-microsoft-com:office:smarttags" w:element="metricconverter">
        <w:smartTagPr>
          <w:attr w:name="ProductID" w:val="5,8 km"/>
        </w:smartTagPr>
        <w:r>
          <w:rPr>
            <w:b/>
            <w:bCs/>
            <w:sz w:val="22"/>
            <w:szCs w:val="22"/>
          </w:rPr>
          <w:t>15 km</w:t>
        </w:r>
      </w:smartTag>
      <w:r>
        <w:rPr>
          <w:b/>
          <w:bCs/>
          <w:sz w:val="22"/>
          <w:szCs w:val="22"/>
        </w:rPr>
        <w:t xml:space="preserve"> nord for Arlanda)</w:t>
      </w:r>
    </w:p>
    <w:p w:rsidR="000466AC" w:rsidRDefault="000466AC" w:rsidP="00537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vil bli lagt ut info om turen på hjemmesida. Foreldre kan gjerne bli med på turen. </w:t>
      </w:r>
    </w:p>
    <w:tbl>
      <w:tblPr>
        <w:tblW w:w="0" w:type="auto"/>
        <w:tblLayout w:type="fixed"/>
        <w:tblLook w:val="0000"/>
      </w:tblPr>
      <w:tblGrid>
        <w:gridCol w:w="859"/>
        <w:gridCol w:w="859"/>
        <w:gridCol w:w="859"/>
        <w:gridCol w:w="859"/>
      </w:tblGrid>
      <w:tr w:rsidR="000466AC" w:rsidRPr="00285782">
        <w:trPr>
          <w:trHeight w:val="100"/>
        </w:trPr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Sträcka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Banlängd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Gaffling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Svårighet </w:t>
            </w:r>
          </w:p>
        </w:tc>
      </w:tr>
      <w:tr w:rsidR="000466AC" w:rsidRPr="00285782">
        <w:trPr>
          <w:trHeight w:val="100"/>
        </w:trPr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8 km"/>
              </w:smartTagPr>
              <w:r w:rsidRPr="00285782">
                <w:rPr>
                  <w:rFonts w:ascii="Calibri" w:hAnsi="Calibri" w:cs="Calibri"/>
                  <w:sz w:val="20"/>
                  <w:szCs w:val="20"/>
                </w:rPr>
                <w:t>4,8 km</w:t>
              </w:r>
            </w:smartTag>
            <w:r w:rsidRPr="002857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Ja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B </w:t>
            </w:r>
          </w:p>
        </w:tc>
      </w:tr>
      <w:tr w:rsidR="000466AC" w:rsidRPr="00285782">
        <w:trPr>
          <w:trHeight w:val="100"/>
        </w:trPr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859" w:type="dxa"/>
          </w:tcPr>
          <w:p w:rsidR="000466AC" w:rsidRPr="00285782" w:rsidRDefault="000466AC" w:rsidP="0006017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8 km"/>
              </w:smartTagPr>
              <w:r w:rsidRPr="00285782">
                <w:rPr>
                  <w:rFonts w:ascii="Calibri" w:hAnsi="Calibri" w:cs="Calibri"/>
                  <w:sz w:val="20"/>
                  <w:szCs w:val="20"/>
                </w:rPr>
                <w:t>3,5 km</w:t>
              </w:r>
            </w:smartTag>
            <w:r w:rsidRPr="002857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Nej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C </w:t>
            </w:r>
          </w:p>
        </w:tc>
      </w:tr>
      <w:tr w:rsidR="000466AC" w:rsidRPr="00285782">
        <w:trPr>
          <w:trHeight w:val="100"/>
        </w:trPr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859" w:type="dxa"/>
          </w:tcPr>
          <w:p w:rsidR="000466AC" w:rsidRPr="00285782" w:rsidRDefault="000466AC" w:rsidP="0006017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8 km"/>
              </w:smartTagPr>
              <w:r w:rsidRPr="00285782">
                <w:rPr>
                  <w:rFonts w:ascii="Calibri" w:hAnsi="Calibri" w:cs="Calibri"/>
                  <w:sz w:val="20"/>
                  <w:szCs w:val="20"/>
                </w:rPr>
                <w:t>4,4 km</w:t>
              </w:r>
            </w:smartTag>
            <w:r w:rsidRPr="002857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Ja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B </w:t>
            </w:r>
          </w:p>
        </w:tc>
      </w:tr>
      <w:tr w:rsidR="000466AC" w:rsidRPr="00285782">
        <w:trPr>
          <w:trHeight w:val="100"/>
        </w:trPr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8 km"/>
              </w:smartTagPr>
              <w:r w:rsidRPr="00285782">
                <w:rPr>
                  <w:rFonts w:ascii="Calibri" w:hAnsi="Calibri" w:cs="Calibri"/>
                  <w:sz w:val="20"/>
                  <w:szCs w:val="20"/>
                </w:rPr>
                <w:t>5,8 km</w:t>
              </w:r>
            </w:smartTag>
            <w:r w:rsidRPr="002857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Ja </w:t>
            </w:r>
          </w:p>
        </w:tc>
        <w:tc>
          <w:tcPr>
            <w:tcW w:w="859" w:type="dxa"/>
          </w:tcPr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5782">
              <w:rPr>
                <w:rFonts w:ascii="Calibri" w:hAnsi="Calibri" w:cs="Calibri"/>
                <w:sz w:val="20"/>
                <w:szCs w:val="20"/>
              </w:rPr>
              <w:t xml:space="preserve">A </w:t>
            </w:r>
          </w:p>
          <w:p w:rsidR="000466AC" w:rsidRPr="00285782" w:rsidRDefault="000466A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66AC" w:rsidRDefault="000466AC" w:rsidP="00B427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23.-25. mai</w:t>
      </w:r>
      <w:r>
        <w:rPr>
          <w:sz w:val="22"/>
          <w:szCs w:val="22"/>
        </w:rPr>
        <w:t>, Pinseløp på Kongsberg eller Hedmark. Vi satser på en større felles klubtur her. Mer info kommer.</w:t>
      </w:r>
    </w:p>
    <w:p w:rsidR="000466AC" w:rsidRDefault="000466AC" w:rsidP="00E958FE">
      <w:pPr>
        <w:pStyle w:val="Default"/>
        <w:rPr>
          <w:b/>
          <w:bCs/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30.-31. mai </w:t>
      </w: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Unions-matchen, Västergötland </w:t>
      </w: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Interkretskamp 7 løpere i HD 13-14 og HD 15-16. Uttakningsløp. Vi håper på 2-3 deltagere fra Raumar.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12-14. juni </w:t>
      </w:r>
      <w:r>
        <w:rPr>
          <w:sz w:val="22"/>
          <w:szCs w:val="22"/>
        </w:rPr>
        <w:t xml:space="preserve">er det hovedløps-forberedende kretssamling – mer info kommer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26-28. juni er det O-festival som Nydalen arrangerer ved Sognsvann </w:t>
      </w:r>
      <w:r>
        <w:rPr>
          <w:sz w:val="22"/>
          <w:szCs w:val="22"/>
        </w:rPr>
        <w:t xml:space="preserve">(her er det ikke stafett i år)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6E50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8-9. august arrangeres Hovedløpet </w:t>
      </w:r>
      <w:r>
        <w:rPr>
          <w:sz w:val="22"/>
          <w:szCs w:val="22"/>
        </w:rPr>
        <w:t>i Larvik</w:t>
      </w:r>
    </w:p>
    <w:p w:rsidR="000466AC" w:rsidRDefault="000466AC" w:rsidP="006E50CD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10-12. august er det O-landsleir i Larvik </w:t>
      </w:r>
      <w:r>
        <w:rPr>
          <w:sz w:val="22"/>
          <w:szCs w:val="22"/>
        </w:rPr>
        <w:t xml:space="preserve">– sesongens høydepunkt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14-15. august arrangeres Night Hawk-stafetten i Oslo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Andre høydepunkter for enkelte vil som nevnt over forhåpentligvis være ”Unionsmatchen” 31. mai til 1. juni med uttakningsløp 12. april og 10. og 18. mai.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Ellers er det mange o-løp (bl.a. Trimtex-cup i kretsen), og treninger i tillegg til dette. Oslo City-cup arrangeres på tirsdager fra april, Raumar-karusellen på onsdager fra april, og det vil være o-treninger på kart fra april.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Når City-cupen er ferdig vil vi ha intervalltrening en dag i uka slik vi hadde i fjor. </w:t>
      </w: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Følg med på hjemmesidene! </w:t>
      </w:r>
    </w:p>
    <w:p w:rsidR="000466AC" w:rsidRDefault="000466AC" w:rsidP="00E958FE">
      <w:pPr>
        <w:pStyle w:val="Default"/>
        <w:rPr>
          <w:sz w:val="22"/>
          <w:szCs w:val="22"/>
        </w:rPr>
      </w:pP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Nøl heller ikke med å ta kontakt med gruppeansvarlig Øystein på e-post </w:t>
      </w:r>
    </w:p>
    <w:p w:rsidR="000466AC" w:rsidRDefault="000466AC" w:rsidP="00E958FE">
      <w:pPr>
        <w:pStyle w:val="Default"/>
        <w:rPr>
          <w:sz w:val="22"/>
          <w:szCs w:val="22"/>
        </w:rPr>
      </w:pPr>
      <w:r>
        <w:rPr>
          <w:color w:val="0000FF"/>
          <w:sz w:val="22"/>
          <w:szCs w:val="22"/>
        </w:rPr>
        <w:t>oystein.rapp@gmail.com</w:t>
      </w:r>
      <w:r>
        <w:rPr>
          <w:sz w:val="22"/>
          <w:szCs w:val="22"/>
        </w:rPr>
        <w:t xml:space="preserve">, eller telefon 97 12 74 60. </w:t>
      </w:r>
    </w:p>
    <w:p w:rsidR="000466AC" w:rsidRDefault="000466AC" w:rsidP="00E958FE">
      <w:r>
        <w:t>Husk o-treningene på onsdagene framover! Vi sees!</w:t>
      </w:r>
    </w:p>
    <w:sectPr w:rsidR="000466AC" w:rsidSect="005E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44A"/>
    <w:multiLevelType w:val="multilevel"/>
    <w:tmpl w:val="E13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F9"/>
    <w:rsid w:val="000466AC"/>
    <w:rsid w:val="0006017A"/>
    <w:rsid w:val="0011095F"/>
    <w:rsid w:val="00115D3E"/>
    <w:rsid w:val="00150669"/>
    <w:rsid w:val="001C168B"/>
    <w:rsid w:val="00201F86"/>
    <w:rsid w:val="00285782"/>
    <w:rsid w:val="00355D5D"/>
    <w:rsid w:val="003A50D2"/>
    <w:rsid w:val="003C7852"/>
    <w:rsid w:val="003D1392"/>
    <w:rsid w:val="004020D6"/>
    <w:rsid w:val="00493987"/>
    <w:rsid w:val="005377F9"/>
    <w:rsid w:val="005A79E9"/>
    <w:rsid w:val="005E3EA7"/>
    <w:rsid w:val="00620FB4"/>
    <w:rsid w:val="00660284"/>
    <w:rsid w:val="006603B2"/>
    <w:rsid w:val="00665D6C"/>
    <w:rsid w:val="006B44F9"/>
    <w:rsid w:val="006E50CD"/>
    <w:rsid w:val="00702FAF"/>
    <w:rsid w:val="0093268E"/>
    <w:rsid w:val="009752CC"/>
    <w:rsid w:val="00AB444F"/>
    <w:rsid w:val="00AD74DC"/>
    <w:rsid w:val="00B271A3"/>
    <w:rsid w:val="00B42721"/>
    <w:rsid w:val="00BB1F1A"/>
    <w:rsid w:val="00BF4792"/>
    <w:rsid w:val="00C3549F"/>
    <w:rsid w:val="00C96B07"/>
    <w:rsid w:val="00D57B15"/>
    <w:rsid w:val="00E53B65"/>
    <w:rsid w:val="00E958FE"/>
    <w:rsid w:val="00EC7678"/>
    <w:rsid w:val="00E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3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C1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ma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580</Words>
  <Characters>3080</Characters>
  <Application>Microsoft Office Outlook</Application>
  <DocSecurity>0</DocSecurity>
  <Lines>0</Lines>
  <Paragraphs>0</Paragraphs>
  <ScaleCrop>false</ScaleCrop>
  <Company>SWECO Norge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Sesonginfo Ungdomsgruppa Raumar, 2015 </dc:title>
  <dc:subject/>
  <dc:creator>Øystein Rapp</dc:creator>
  <cp:keywords/>
  <dc:description/>
  <cp:lastModifiedBy>Raumar</cp:lastModifiedBy>
  <cp:revision>8</cp:revision>
  <dcterms:created xsi:type="dcterms:W3CDTF">2015-03-12T21:36:00Z</dcterms:created>
  <dcterms:modified xsi:type="dcterms:W3CDTF">2015-03-12T21:54:00Z</dcterms:modified>
</cp:coreProperties>
</file>